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75106444"/>
        <w:placeholder>
          <w:docPart w:val="F2384CA109CE4F228A4A0EFFB061D78A"/>
        </w:placeholder>
        <w15:appearance w15:val="hidden"/>
      </w:sdtPr>
      <w:sdtContent>
        <w:p w14:paraId="17962202" w14:textId="28FADA7E" w:rsidR="001273C1" w:rsidRPr="00DD5BD0" w:rsidRDefault="00DD5BD0" w:rsidP="00DD5BD0">
          <w:pPr>
            <w:autoSpaceDE w:val="0"/>
            <w:autoSpaceDN w:val="0"/>
            <w:adjustRightInd w:val="0"/>
            <w:ind w:firstLine="617"/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</w:pPr>
          <w:r w:rsidRPr="002D0ACF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drawing>
              <wp:inline distT="0" distB="0" distL="0" distR="0" wp14:anchorId="3A9CEBE4" wp14:editId="311254AF">
                <wp:extent cx="1285875" cy="1209675"/>
                <wp:effectExtent l="19050" t="0" r="9525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40E6"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  <w:t>Dell Rapids Lions Club</w:t>
          </w:r>
        </w:p>
      </w:sdtContent>
    </w:sdt>
    <w:p w14:paraId="6A5591B6" w14:textId="5C841B2A" w:rsidR="00DD5BD0" w:rsidRDefault="00DD5BD0" w:rsidP="00DD5BD0">
      <w:pPr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  <w:u w:val="single"/>
        </w:rPr>
        <w:t>We Serve</w:t>
      </w:r>
      <w:r>
        <w:rPr>
          <w:rFonts w:ascii="Arial" w:hAnsi="Arial" w:cs="Arial"/>
          <w:b/>
          <w:sz w:val="32"/>
        </w:rPr>
        <w:t xml:space="preserve">     </w:t>
      </w:r>
    </w:p>
    <w:p w14:paraId="163E54C6" w14:textId="67495C47" w:rsidR="0089777F" w:rsidRPr="0089777F" w:rsidRDefault="00E0401F" w:rsidP="008F0570">
      <w:r w:rsidRPr="007C45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7C57BA6" wp14:editId="1302083E">
                <wp:simplePos x="0" y="0"/>
                <wp:positionH relativeFrom="column">
                  <wp:posOffset>-916305</wp:posOffset>
                </wp:positionH>
                <wp:positionV relativeFrom="page">
                  <wp:align>top</wp:align>
                </wp:positionV>
                <wp:extent cx="7200900" cy="1762125"/>
                <wp:effectExtent l="0" t="0" r="0" b="9525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6840" id="Rectangle 68" o:spid="_x0000_s1026" style="position:absolute;margin-left:-72.15pt;margin-top:0;width:567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" fillcolor="white [3212]" stroked="f" strokeweight="1pt">
                <w10:wrap anchory="page"/>
                <w10:anchorlock/>
              </v:rect>
            </w:pict>
          </mc:Fallback>
        </mc:AlternateContent>
      </w:r>
      <w:r w:rsidR="007C451F" w:rsidRPr="007C451F">
        <w:rPr>
          <w:b/>
          <w:bCs/>
        </w:rPr>
        <w:t>Date:</w:t>
      </w:r>
      <w:r w:rsidR="007C451F">
        <w:t xml:space="preserve"> </w:t>
      </w:r>
      <w:r w:rsidR="004E4D9C">
        <w:t>Feb</w:t>
      </w:r>
      <w:r w:rsidR="007C451F">
        <w:t xml:space="preserve"> 202</w:t>
      </w:r>
      <w:r w:rsidR="00B805EF">
        <w:t>4</w:t>
      </w:r>
    </w:p>
    <w:p w14:paraId="7046E919" w14:textId="75714974" w:rsidR="005140CB" w:rsidRPr="00654D3B" w:rsidRDefault="00982E3F" w:rsidP="0073634B">
      <w:pPr>
        <w:pStyle w:val="Subtitle"/>
        <w:spacing w:before="0" w:after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54D3B">
        <w:rPr>
          <w:rFonts w:asciiTheme="minorHAnsi" w:hAnsiTheme="minorHAnsi" w:cstheme="minorHAnsi"/>
          <w:b/>
          <w:bCs/>
          <w:color w:val="auto"/>
          <w:sz w:val="28"/>
          <w:szCs w:val="28"/>
        </w:rPr>
        <w:t>Membership Monthly Report</w:t>
      </w:r>
    </w:p>
    <w:tbl>
      <w:tblPr>
        <w:tblStyle w:val="TipTable"/>
        <w:tblW w:w="5000" w:type="pct"/>
        <w:jc w:val="center"/>
        <w:tblLook w:val="04A0" w:firstRow="1" w:lastRow="0" w:firstColumn="1" w:lastColumn="0" w:noHBand="0" w:noVBand="1"/>
        <w:tblDescription w:val="Layout table"/>
      </w:tblPr>
      <w:tblGrid>
        <w:gridCol w:w="630"/>
        <w:gridCol w:w="9594"/>
      </w:tblGrid>
      <w:tr w:rsidR="0085761F" w14:paraId="5B42C814" w14:textId="77777777" w:rsidTr="00E04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6B69549F" w14:textId="2F8B8C04" w:rsidR="0085761F" w:rsidRPr="00F35372" w:rsidRDefault="0085761F" w:rsidP="0073634B">
            <w:pPr>
              <w:spacing w:before="0" w:line="288" w:lineRule="auto"/>
              <w:jc w:val="both"/>
            </w:pPr>
          </w:p>
        </w:tc>
        <w:tc>
          <w:tcPr>
            <w:tcW w:w="4692" w:type="pct"/>
            <w:shd w:val="clear" w:color="auto" w:fill="auto"/>
          </w:tcPr>
          <w:p w14:paraId="49E7C379" w14:textId="3677AEC2" w:rsidR="0085761F" w:rsidRPr="00654D3B" w:rsidRDefault="00982E3F" w:rsidP="0073634B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>This is a monthly report out from the Membership Committee</w:t>
            </w:r>
            <w:r w:rsidR="00BC46F2" w:rsidRPr="00654D3B">
              <w:rPr>
                <w:i w:val="0"/>
                <w:iCs w:val="0"/>
                <w:color w:val="auto"/>
                <w:sz w:val="22"/>
                <w:szCs w:val="22"/>
              </w:rPr>
              <w:t>.</w:t>
            </w: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 xml:space="preserve">  We will discuss new members, handle inductions, cover orientations, discuss sponsors roles, talk about recruiting and much more.</w:t>
            </w:r>
          </w:p>
        </w:tc>
      </w:tr>
    </w:tbl>
    <w:p w14:paraId="7BCB84AD" w14:textId="04BD899B" w:rsidR="001273C1" w:rsidRPr="005140CB" w:rsidRDefault="00FC0886" w:rsidP="005140CB">
      <w:pPr>
        <w:pStyle w:val="Heading1"/>
      </w:pPr>
      <w:r>
        <w:t>Topic</w:t>
      </w:r>
      <w:r w:rsidR="00E35224">
        <w:t>s</w:t>
      </w:r>
      <w:r>
        <w:t xml:space="preserve"> for Discussion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30"/>
        <w:gridCol w:w="9594"/>
      </w:tblGrid>
      <w:tr w:rsidR="00454DDF" w:rsidRPr="00454DDF" w14:paraId="0E926C1E" w14:textId="77777777" w:rsidTr="0041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49ADEC97" w14:textId="178739B7" w:rsidR="00386778" w:rsidRPr="00C333DB" w:rsidRDefault="00386778" w:rsidP="004D39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92" w:type="pct"/>
            <w:shd w:val="clear" w:color="auto" w:fill="auto"/>
          </w:tcPr>
          <w:p w14:paraId="69F8D5A1" w14:textId="03EDA489" w:rsidR="00654D3B" w:rsidRPr="00C333DB" w:rsidRDefault="00654D3B" w:rsidP="00654D3B">
            <w:pPr>
              <w:pStyle w:val="TipText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333DB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>New Member Inductions</w:t>
            </w:r>
            <w:r w:rsidR="00B805EF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58156E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 N/A</w:t>
            </w:r>
          </w:p>
          <w:p w14:paraId="36E99CC9" w14:textId="0029A156" w:rsidR="00821F0D" w:rsidRPr="00C333DB" w:rsidRDefault="00821F0D" w:rsidP="00B805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C333DB">
              <w:rPr>
                <w:rFonts w:cstheme="minorHAnsi"/>
                <w:b/>
                <w:bCs/>
                <w:sz w:val="22"/>
                <w:szCs w:val="22"/>
              </w:rPr>
              <w:t>Proud Lion Awards: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17"/>
              <w:gridCol w:w="1794"/>
            </w:tblGrid>
            <w:tr w:rsidR="00821F0D" w:rsidRPr="00C333DB" w14:paraId="49849F99" w14:textId="77777777" w:rsidTr="00A26F4C">
              <w:tc>
                <w:tcPr>
                  <w:tcW w:w="2396" w:type="dxa"/>
                  <w:shd w:val="clear" w:color="auto" w:fill="FBE4D5" w:themeFill="accent2" w:themeFillTint="33"/>
                </w:tcPr>
                <w:p w14:paraId="36253D8C" w14:textId="015B4503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396" w:type="dxa"/>
                  <w:shd w:val="clear" w:color="auto" w:fill="FBE4D5" w:themeFill="accent2" w:themeFillTint="33"/>
                </w:tcPr>
                <w:p w14:paraId="4DB70078" w14:textId="04588EE1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Join Date</w:t>
                  </w:r>
                </w:p>
              </w:tc>
              <w:tc>
                <w:tcPr>
                  <w:tcW w:w="2317" w:type="dxa"/>
                  <w:shd w:val="clear" w:color="auto" w:fill="FBE4D5" w:themeFill="accent2" w:themeFillTint="33"/>
                </w:tcPr>
                <w:p w14:paraId="0099E8EB" w14:textId="25C38BE7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# of Tasks to do</w:t>
                  </w:r>
                </w:p>
              </w:tc>
              <w:tc>
                <w:tcPr>
                  <w:tcW w:w="1170" w:type="dxa"/>
                  <w:shd w:val="clear" w:color="auto" w:fill="FBE4D5" w:themeFill="accent2" w:themeFillTint="33"/>
                </w:tcPr>
                <w:p w14:paraId="2B89335F" w14:textId="3B3FE1D9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Completed</w:t>
                  </w:r>
                </w:p>
              </w:tc>
            </w:tr>
            <w:tr w:rsidR="00821F0D" w:rsidRPr="00C333DB" w14:paraId="2E2F5F57" w14:textId="77777777" w:rsidTr="00A26F4C">
              <w:tc>
                <w:tcPr>
                  <w:tcW w:w="2396" w:type="dxa"/>
                  <w:shd w:val="clear" w:color="auto" w:fill="C5E0B3" w:themeFill="accent6" w:themeFillTint="66"/>
                </w:tcPr>
                <w:p w14:paraId="7FEB9EFC" w14:textId="6CBBE862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Carmen Rogen</w:t>
                  </w:r>
                </w:p>
              </w:tc>
              <w:tc>
                <w:tcPr>
                  <w:tcW w:w="2396" w:type="dxa"/>
                  <w:shd w:val="clear" w:color="auto" w:fill="C5E0B3" w:themeFill="accent6" w:themeFillTint="66"/>
                </w:tcPr>
                <w:p w14:paraId="0D3F2F5F" w14:textId="752E2D78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June 2023</w:t>
                  </w:r>
                </w:p>
              </w:tc>
              <w:tc>
                <w:tcPr>
                  <w:tcW w:w="2317" w:type="dxa"/>
                  <w:shd w:val="clear" w:color="auto" w:fill="C5E0B3" w:themeFill="accent6" w:themeFillTint="66"/>
                </w:tcPr>
                <w:p w14:paraId="4C0912DF" w14:textId="07933FE5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1325DA2B" w14:textId="11333105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09/29/23</w:t>
                  </w:r>
                </w:p>
              </w:tc>
            </w:tr>
            <w:tr w:rsidR="00821F0D" w:rsidRPr="00C333DB" w14:paraId="0B14B2DC" w14:textId="77777777" w:rsidTr="00A26F4C">
              <w:tc>
                <w:tcPr>
                  <w:tcW w:w="2396" w:type="dxa"/>
                </w:tcPr>
                <w:p w14:paraId="6A695D87" w14:textId="328B4351" w:rsidR="00821F0D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Amanda Hein</w:t>
                  </w:r>
                </w:p>
              </w:tc>
              <w:tc>
                <w:tcPr>
                  <w:tcW w:w="2396" w:type="dxa"/>
                </w:tcPr>
                <w:p w14:paraId="6735E479" w14:textId="4C1D1D1D" w:rsidR="00821F0D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Oct 2023</w:t>
                  </w:r>
                </w:p>
              </w:tc>
              <w:tc>
                <w:tcPr>
                  <w:tcW w:w="2317" w:type="dxa"/>
                </w:tcPr>
                <w:p w14:paraId="198AED65" w14:textId="0E53DDFB" w:rsidR="00821F0D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01C203B4" w14:textId="77777777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2644C" w:rsidRPr="00C333DB" w14:paraId="2C721B3C" w14:textId="77777777" w:rsidTr="00A26F4C">
              <w:tc>
                <w:tcPr>
                  <w:tcW w:w="2396" w:type="dxa"/>
                </w:tcPr>
                <w:p w14:paraId="7F57DBBD" w14:textId="4A867C4A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Nick Hein</w:t>
                  </w:r>
                </w:p>
              </w:tc>
              <w:tc>
                <w:tcPr>
                  <w:tcW w:w="2396" w:type="dxa"/>
                </w:tcPr>
                <w:p w14:paraId="6895D7AC" w14:textId="0DD70E7F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Oct 2023</w:t>
                  </w:r>
                </w:p>
              </w:tc>
              <w:tc>
                <w:tcPr>
                  <w:tcW w:w="2317" w:type="dxa"/>
                </w:tcPr>
                <w:p w14:paraId="577FBE9E" w14:textId="4277905E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AC0AB22" w14:textId="77777777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D3FBC" w:rsidRPr="00C333DB" w14:paraId="6434A185" w14:textId="77777777" w:rsidTr="00A26F4C">
              <w:tc>
                <w:tcPr>
                  <w:tcW w:w="2396" w:type="dxa"/>
                </w:tcPr>
                <w:p w14:paraId="5F3105FC" w14:textId="7481B790" w:rsidR="008D3FBC" w:rsidRDefault="004E4D9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Zach Rogen</w:t>
                  </w:r>
                </w:p>
              </w:tc>
              <w:tc>
                <w:tcPr>
                  <w:tcW w:w="2396" w:type="dxa"/>
                </w:tcPr>
                <w:p w14:paraId="76BF77A3" w14:textId="48AA25A7" w:rsidR="008D3FBC" w:rsidRDefault="004E4D9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Nov 2023</w:t>
                  </w:r>
                </w:p>
              </w:tc>
              <w:tc>
                <w:tcPr>
                  <w:tcW w:w="2317" w:type="dxa"/>
                </w:tcPr>
                <w:p w14:paraId="2A5D9DB4" w14:textId="42735AB9" w:rsidR="008D3FBC" w:rsidRDefault="004E4D9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6477D509" w14:textId="77777777" w:rsidR="008D3FBC" w:rsidRPr="00C333DB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D3FBC" w:rsidRPr="00C333DB" w14:paraId="63A3E27F" w14:textId="77777777" w:rsidTr="00A26F4C">
              <w:tc>
                <w:tcPr>
                  <w:tcW w:w="2396" w:type="dxa"/>
                </w:tcPr>
                <w:p w14:paraId="25594B0D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6DA104AA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</w:tcPr>
                <w:p w14:paraId="553CF0E2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DF1E326" w14:textId="77777777" w:rsidR="008D3FBC" w:rsidRPr="00C333DB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D3FBC" w:rsidRPr="00C333DB" w14:paraId="66D9A962" w14:textId="77777777" w:rsidTr="00A26F4C">
              <w:tc>
                <w:tcPr>
                  <w:tcW w:w="2396" w:type="dxa"/>
                </w:tcPr>
                <w:p w14:paraId="6BEB74E5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42F0582C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</w:tcPr>
                <w:p w14:paraId="197367E1" w14:textId="77777777" w:rsidR="008D3FBC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B64D8AF" w14:textId="77777777" w:rsidR="008D3FBC" w:rsidRPr="00C333DB" w:rsidRDefault="008D3FB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05A2D8E" w14:textId="0AF07B9D" w:rsidR="00E15B7A" w:rsidRPr="00C333DB" w:rsidRDefault="00E15B7A" w:rsidP="00E15B7A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58EDC0EC" w14:textId="77777777" w:rsidR="004127E2" w:rsidRPr="00454DDF" w:rsidRDefault="004127E2" w:rsidP="004127E2">
      <w:pPr>
        <w:pStyle w:val="ListBullet"/>
        <w:numPr>
          <w:ilvl w:val="0"/>
          <w:numId w:val="0"/>
        </w:numPr>
        <w:spacing w:before="0" w:after="0"/>
        <w:ind w:left="432"/>
        <w:rPr>
          <w:color w:val="auto"/>
        </w:rPr>
      </w:pPr>
    </w:p>
    <w:p w14:paraId="4AAA2C44" w14:textId="77777777" w:rsidR="00147D39" w:rsidRPr="00147D39" w:rsidRDefault="00147D39" w:rsidP="00147D39">
      <w:pPr>
        <w:pStyle w:val="ListBullet"/>
        <w:numPr>
          <w:ilvl w:val="0"/>
          <w:numId w:val="22"/>
        </w:numPr>
        <w:spacing w:before="0" w:after="0"/>
        <w:rPr>
          <w:rFonts w:cstheme="minorHAnsi"/>
          <w:color w:val="auto"/>
          <w:sz w:val="22"/>
          <w:szCs w:val="22"/>
        </w:rPr>
      </w:pPr>
      <w:r w:rsidRPr="00147D39">
        <w:rPr>
          <w:rFonts w:cstheme="minorHAnsi"/>
          <w:color w:val="auto"/>
          <w:sz w:val="22"/>
          <w:szCs w:val="22"/>
        </w:rPr>
        <w:t>Upcoming Lions Events:</w:t>
      </w:r>
    </w:p>
    <w:p w14:paraId="1071B433" w14:textId="77777777" w:rsidR="00147D39" w:rsidRPr="00147D39" w:rsidRDefault="00147D39" w:rsidP="00147D39">
      <w:pPr>
        <w:pStyle w:val="ListBullet"/>
        <w:numPr>
          <w:ilvl w:val="1"/>
          <w:numId w:val="22"/>
        </w:numPr>
        <w:spacing w:before="0" w:after="0"/>
        <w:rPr>
          <w:rFonts w:cstheme="minorHAnsi"/>
          <w:b w:val="0"/>
          <w:bCs/>
          <w:color w:val="auto"/>
          <w:sz w:val="22"/>
          <w:szCs w:val="22"/>
        </w:rPr>
      </w:pPr>
      <w:r w:rsidRPr="00147D39">
        <w:rPr>
          <w:rFonts w:eastAsia="Times New Roman" w:cstheme="minorHAnsi"/>
          <w:b w:val="0"/>
          <w:bCs/>
          <w:color w:val="333333"/>
          <w:sz w:val="22"/>
          <w:szCs w:val="22"/>
        </w:rPr>
        <w:t>2024 District 5SE Spring Forum; April 5, Freeman.</w:t>
      </w:r>
    </w:p>
    <w:p w14:paraId="3CCAD40E" w14:textId="77777777" w:rsidR="00147D39" w:rsidRPr="00147D39" w:rsidRDefault="00147D39" w:rsidP="00147D39">
      <w:pPr>
        <w:pStyle w:val="ListBullet"/>
        <w:numPr>
          <w:ilvl w:val="1"/>
          <w:numId w:val="22"/>
        </w:numPr>
        <w:spacing w:before="0" w:after="0"/>
        <w:rPr>
          <w:rFonts w:cstheme="minorHAnsi"/>
          <w:b w:val="0"/>
          <w:bCs/>
          <w:color w:val="auto"/>
          <w:sz w:val="22"/>
          <w:szCs w:val="22"/>
        </w:rPr>
      </w:pPr>
      <w:r w:rsidRPr="00147D39">
        <w:rPr>
          <w:rFonts w:eastAsia="Times New Roman" w:cstheme="minorHAnsi"/>
          <w:b w:val="0"/>
          <w:bCs/>
          <w:color w:val="333333"/>
          <w:sz w:val="22"/>
          <w:szCs w:val="22"/>
        </w:rPr>
        <w:t>2024 MD5 Convention: May 16-18, Minot, N.D.</w:t>
      </w:r>
    </w:p>
    <w:p w14:paraId="2FC6D961" w14:textId="77777777" w:rsidR="00147D39" w:rsidRPr="00147D39" w:rsidRDefault="00000000" w:rsidP="00147D39">
      <w:pPr>
        <w:pStyle w:val="ListBullet"/>
        <w:numPr>
          <w:ilvl w:val="2"/>
          <w:numId w:val="22"/>
        </w:numPr>
        <w:spacing w:before="0" w:after="0"/>
        <w:rPr>
          <w:rFonts w:cstheme="minorHAnsi"/>
          <w:b w:val="0"/>
          <w:bCs/>
          <w:color w:val="auto"/>
          <w:sz w:val="22"/>
          <w:szCs w:val="22"/>
        </w:rPr>
      </w:pPr>
      <w:hyperlink r:id="rId8" w:history="1">
        <w:r w:rsidR="00147D39" w:rsidRPr="00147D39">
          <w:rPr>
            <w:rStyle w:val="Hyperlink"/>
            <w:rFonts w:eastAsia="Times New Roman" w:cstheme="minorHAnsi"/>
            <w:b w:val="0"/>
            <w:bCs/>
            <w:color w:val="00338D"/>
            <w:sz w:val="22"/>
            <w:szCs w:val="22"/>
          </w:rPr>
          <w:t>Find the registration forms here.</w:t>
        </w:r>
      </w:hyperlink>
    </w:p>
    <w:p w14:paraId="6BF197AD" w14:textId="38625796" w:rsidR="00147D39" w:rsidRPr="00147D39" w:rsidRDefault="00147D39" w:rsidP="00147D39">
      <w:pPr>
        <w:pStyle w:val="ListBullet"/>
        <w:numPr>
          <w:ilvl w:val="1"/>
          <w:numId w:val="22"/>
        </w:numPr>
        <w:spacing w:before="0" w:after="0"/>
        <w:rPr>
          <w:rFonts w:cstheme="minorHAnsi"/>
          <w:b w:val="0"/>
          <w:bCs/>
          <w:color w:val="auto"/>
          <w:sz w:val="22"/>
          <w:szCs w:val="22"/>
        </w:rPr>
      </w:pPr>
      <w:r w:rsidRPr="00147D39">
        <w:rPr>
          <w:rFonts w:eastAsia="Times New Roman" w:cstheme="minorHAnsi"/>
          <w:b w:val="0"/>
          <w:bCs/>
          <w:color w:val="333333"/>
          <w:sz w:val="22"/>
          <w:szCs w:val="22"/>
        </w:rPr>
        <w:t>2024 Lions International Convention; June 21-25, Melbourne.</w:t>
      </w:r>
    </w:p>
    <w:p w14:paraId="14055F1D" w14:textId="2D1E8A4B" w:rsidR="00147D39" w:rsidRPr="00147D39" w:rsidRDefault="00000000" w:rsidP="00147D39">
      <w:pPr>
        <w:pStyle w:val="ListBullet"/>
        <w:numPr>
          <w:ilvl w:val="2"/>
          <w:numId w:val="22"/>
        </w:numPr>
        <w:spacing w:before="0" w:after="0"/>
        <w:rPr>
          <w:rFonts w:cstheme="minorHAnsi"/>
          <w:b w:val="0"/>
          <w:bCs/>
          <w:color w:val="auto"/>
          <w:sz w:val="22"/>
          <w:szCs w:val="22"/>
        </w:rPr>
      </w:pPr>
      <w:hyperlink r:id="rId9" w:history="1">
        <w:r w:rsidR="00147D39" w:rsidRPr="00147D39">
          <w:rPr>
            <w:rStyle w:val="Hyperlink"/>
            <w:rFonts w:ascii="Helvetica" w:eastAsia="Times New Roman" w:hAnsi="Helvetica"/>
            <w:b w:val="0"/>
            <w:bCs/>
            <w:color w:val="00338D"/>
            <w:sz w:val="21"/>
            <w:szCs w:val="21"/>
          </w:rPr>
          <w:t>Find the registration forms here.</w:t>
        </w:r>
      </w:hyperlink>
    </w:p>
    <w:p w14:paraId="7150FE1D" w14:textId="77777777" w:rsidR="00147D39" w:rsidRDefault="00147D39" w:rsidP="00147D39">
      <w:pPr>
        <w:pStyle w:val="ListBullet"/>
        <w:numPr>
          <w:ilvl w:val="0"/>
          <w:numId w:val="0"/>
        </w:numPr>
        <w:spacing w:before="0" w:after="0"/>
        <w:ind w:left="432" w:hanging="288"/>
        <w:rPr>
          <w:rFonts w:ascii="Helvetica" w:eastAsia="Times New Roman" w:hAnsi="Helvetica"/>
          <w:b w:val="0"/>
          <w:bCs/>
          <w:color w:val="333333"/>
          <w:sz w:val="21"/>
          <w:szCs w:val="21"/>
        </w:rPr>
      </w:pPr>
    </w:p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9"/>
        <w:gridCol w:w="3491"/>
      </w:tblGrid>
      <w:tr w:rsidR="0058156E" w:rsidRPr="0058156E" w14:paraId="7EE2531E" w14:textId="77777777" w:rsidTr="0058156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9E41ABB" w14:textId="77777777" w:rsidR="0058156E" w:rsidRPr="0058156E" w:rsidRDefault="0058156E" w:rsidP="0058156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156E">
              <w:rPr>
                <w:rFonts w:ascii="Arial Black" w:eastAsia="Times New Roman" w:hAnsi="Arial Black" w:cs="Times New Roman"/>
                <w:b/>
                <w:bCs/>
                <w:color w:val="000000"/>
                <w:sz w:val="48"/>
                <w:szCs w:val="48"/>
                <w:lang w:eastAsia="en-US"/>
              </w:rPr>
              <w:t>Lions Of South Dakota</w:t>
            </w:r>
            <w:r w:rsidRPr="0058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8156E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48"/>
                <w:szCs w:val="48"/>
                <w:lang w:eastAsia="en-US"/>
              </w:rPr>
              <w:t>  District  5 SE</w:t>
            </w:r>
          </w:p>
        </w:tc>
      </w:tr>
      <w:tr w:rsidR="0058156E" w:rsidRPr="0058156E" w14:paraId="3A2A38E9" w14:textId="77777777" w:rsidTr="005815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2"/>
            </w:tblGrid>
            <w:tr w:rsidR="0058156E" w:rsidRPr="0058156E" w14:paraId="0218187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2"/>
                    <w:gridCol w:w="1167"/>
                    <w:gridCol w:w="813"/>
                    <w:gridCol w:w="617"/>
                    <w:gridCol w:w="1338"/>
                    <w:gridCol w:w="452"/>
                    <w:gridCol w:w="901"/>
                    <w:gridCol w:w="562"/>
                  </w:tblGrid>
                  <w:tr w:rsidR="0058156E" w:rsidRPr="0058156E" w14:paraId="1C5E20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"/>
                        </w:tblPr>
                        <w:tblGrid>
                          <w:gridCol w:w="547"/>
                          <w:gridCol w:w="135"/>
                        </w:tblGrid>
                        <w:tr w:rsidR="0058156E" w:rsidRPr="0058156E" w14:paraId="0A0B281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4B9BA846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Home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2D93615E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US"/>
                                </w:rPr>
                                <w:drawing>
                                  <wp:inline distT="0" distB="0" distL="0" distR="0" wp14:anchorId="588ADBF8" wp14:editId="62259A46">
                                    <wp:extent cx="66675" cy="66675"/>
                                    <wp:effectExtent l="0" t="0" r="0" b="0"/>
                                    <wp:docPr id="19" name="STM0XX0YY0ZZARR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M0XX0YY0ZZARR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90EDFFC" w14:textId="77777777" w:rsidR="0058156E" w:rsidRPr="0058156E" w:rsidRDefault="0058156E" w:rsidP="0058156E">
                        <w:pPr>
                          <w:shd w:val="clear" w:color="auto" w:fill="FFFFFF"/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Information from our district govenor"/>
                        </w:tblPr>
                        <w:tblGrid>
                          <w:gridCol w:w="1032"/>
                          <w:gridCol w:w="135"/>
                        </w:tblGrid>
                        <w:tr w:rsidR="0058156E" w:rsidRPr="0058156E" w14:paraId="79D72556" w14:textId="77777777" w:rsidTr="005815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7AB3C59F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DG's Desk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5DB1675C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US"/>
                                </w:rPr>
                                <w:drawing>
                                  <wp:inline distT="0" distB="0" distL="0" distR="0" wp14:anchorId="579C5FD2" wp14:editId="2514E6D0">
                                    <wp:extent cx="66675" cy="66675"/>
                                    <wp:effectExtent l="0" t="0" r="9525" b="9525"/>
                                    <wp:docPr id="20" name="STM0XX0YY1ZZARR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M0XX0YY1ZZARR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DC04A2E" w14:textId="77777777" w:rsidR="0058156E" w:rsidRPr="0058156E" w:rsidRDefault="0058156E" w:rsidP="0058156E">
                        <w:pPr>
                          <w:shd w:val="clear" w:color="auto" w:fill="FFFFFF"/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District Information"/>
                        </w:tblPr>
                        <w:tblGrid>
                          <w:gridCol w:w="678"/>
                          <w:gridCol w:w="135"/>
                        </w:tblGrid>
                        <w:tr w:rsidR="0058156E" w:rsidRPr="0058156E" w14:paraId="2793D9D5" w14:textId="77777777" w:rsidTr="005815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64EA9CF4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District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1794191B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US"/>
                                </w:rPr>
                                <w:drawing>
                                  <wp:inline distT="0" distB="0" distL="0" distR="0" wp14:anchorId="2DE78624" wp14:editId="2611DEFB">
                                    <wp:extent cx="66675" cy="66675"/>
                                    <wp:effectExtent l="0" t="0" r="9525" b="9525"/>
                                    <wp:docPr id="21" name="STM0XX0YY2ZZARR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M0XX0YY2ZZARR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E187C9E" w14:textId="77777777" w:rsidR="0058156E" w:rsidRPr="0058156E" w:rsidRDefault="0058156E" w:rsidP="0058156E">
                        <w:pPr>
                          <w:shd w:val="clear" w:color="auto" w:fill="FFFFFF"/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Check out what is happening in the state"/>
                        </w:tblPr>
                        <w:tblGrid>
                          <w:gridCol w:w="482"/>
                          <w:gridCol w:w="135"/>
                        </w:tblGrid>
                        <w:tr w:rsidR="0058156E" w:rsidRPr="0058156E" w14:paraId="5A8F1E78" w14:textId="77777777" w:rsidTr="005815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3C71BB1A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7223981A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US"/>
                                </w:rPr>
                                <w:drawing>
                                  <wp:inline distT="0" distB="0" distL="0" distR="0" wp14:anchorId="16A41D1A" wp14:editId="30FD20B9">
                                    <wp:extent cx="66675" cy="66675"/>
                                    <wp:effectExtent l="0" t="0" r="9525" b="9525"/>
                                    <wp:docPr id="22" name="STM0XX0YY3ZZARR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M0XX0YY3ZZARR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F90D9B4" w14:textId="77777777" w:rsidR="0058156E" w:rsidRPr="0058156E" w:rsidRDefault="0058156E" w:rsidP="0058156E">
                        <w:pPr>
                          <w:shd w:val="clear" w:color="auto" w:fill="FFFFFF"/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MD5 Information"/>
                        </w:tblPr>
                        <w:tblGrid>
                          <w:gridCol w:w="1203"/>
                          <w:gridCol w:w="135"/>
                        </w:tblGrid>
                        <w:tr w:rsidR="0058156E" w:rsidRPr="0058156E" w14:paraId="0B5B2EB0" w14:textId="77777777" w:rsidTr="005815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32FCAEC0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Multi-District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22C8C5DB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US"/>
                                </w:rPr>
                                <w:drawing>
                                  <wp:inline distT="0" distB="0" distL="0" distR="0" wp14:anchorId="79DD2E79" wp14:editId="354CCCEC">
                                    <wp:extent cx="66675" cy="66675"/>
                                    <wp:effectExtent l="0" t="0" r="9525" b="9525"/>
                                    <wp:docPr id="23" name="STM0XX0YY4ZZARR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M0XX0YY4ZZARR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41ADE65" w14:textId="77777777" w:rsidR="0058156E" w:rsidRPr="0058156E" w:rsidRDefault="0058156E" w:rsidP="0058156E">
                        <w:pPr>
                          <w:shd w:val="clear" w:color="auto" w:fill="FFFFFF"/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"/>
                        </w:tblPr>
                        <w:tblGrid>
                          <w:gridCol w:w="317"/>
                          <w:gridCol w:w="135"/>
                        </w:tblGrid>
                        <w:tr w:rsidR="0058156E" w:rsidRPr="0058156E" w14:paraId="2DE3B372" w14:textId="77777777" w:rsidTr="005815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55D294F8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LCI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0AA9C47D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US"/>
                                </w:rPr>
                                <w:drawing>
                                  <wp:inline distT="0" distB="0" distL="0" distR="0" wp14:anchorId="5E5E420A" wp14:editId="61185E56">
                                    <wp:extent cx="66675" cy="66675"/>
                                    <wp:effectExtent l="0" t="0" r="9525" b="9525"/>
                                    <wp:docPr id="24" name="STM0XX0YY5ZZARR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M0XX0YY5ZZARR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367F38F" w14:textId="77777777" w:rsidR="0058156E" w:rsidRPr="0058156E" w:rsidRDefault="0058156E" w:rsidP="0058156E">
                        <w:pPr>
                          <w:shd w:val="clear" w:color="auto" w:fill="FFFFFF"/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Are you in need of some lion clip art"/>
                        </w:tblPr>
                        <w:tblGrid>
                          <w:gridCol w:w="766"/>
                          <w:gridCol w:w="135"/>
                        </w:tblGrid>
                        <w:tr w:rsidR="0058156E" w:rsidRPr="0058156E" w14:paraId="7C6F8B91" w14:textId="77777777" w:rsidTr="005815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15F771F2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Clip Art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50DAFED8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US"/>
                                </w:rPr>
                                <w:drawing>
                                  <wp:inline distT="0" distB="0" distL="0" distR="0" wp14:anchorId="7EE7E7E0" wp14:editId="21B76607">
                                    <wp:extent cx="66675" cy="66675"/>
                                    <wp:effectExtent l="0" t="0" r="9525" b="9525"/>
                                    <wp:docPr id="25" name="STM0XX0YY6ZZARR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M0XX0YY6ZZARR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E4A377B" w14:textId="77777777" w:rsidR="0058156E" w:rsidRPr="0058156E" w:rsidRDefault="0058156E" w:rsidP="0058156E">
                        <w:pPr>
                          <w:shd w:val="clear" w:color="auto" w:fill="FFFFFF"/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Can't find something look here"/>
                        </w:tblPr>
                        <w:tblGrid>
                          <w:gridCol w:w="427"/>
                          <w:gridCol w:w="135"/>
                        </w:tblGrid>
                        <w:tr w:rsidR="0058156E" w:rsidRPr="0058156E" w14:paraId="70078865" w14:textId="77777777" w:rsidTr="005815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603F429F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en-US"/>
                                </w:rPr>
                                <w:t>Help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14:paraId="75EBBEE7" w14:textId="77777777" w:rsidR="0058156E" w:rsidRPr="0058156E" w:rsidRDefault="0058156E" w:rsidP="0058156E">
                              <w:pPr>
                                <w:spacing w:before="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8156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US"/>
                                </w:rPr>
                                <w:drawing>
                                  <wp:inline distT="0" distB="0" distL="0" distR="0" wp14:anchorId="13D1D284" wp14:editId="7385DFBA">
                                    <wp:extent cx="66675" cy="66675"/>
                                    <wp:effectExtent l="0" t="0" r="9525" b="9525"/>
                                    <wp:docPr id="26" name="STM0XX0YY7ZZARR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M0XX0YY7ZZARR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C087ADB" w14:textId="77777777" w:rsidR="0058156E" w:rsidRPr="0058156E" w:rsidRDefault="0058156E" w:rsidP="0058156E">
                        <w:pPr>
                          <w:shd w:val="clear" w:color="auto" w:fill="FFFFFF"/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62160704" w14:textId="77777777" w:rsidR="0058156E" w:rsidRPr="0058156E" w:rsidRDefault="0058156E" w:rsidP="0058156E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6E87C8" w14:textId="77777777" w:rsidR="0058156E" w:rsidRPr="0058156E" w:rsidRDefault="0058156E" w:rsidP="0058156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85BF09B" w14:textId="77777777" w:rsidR="0058156E" w:rsidRPr="0058156E" w:rsidRDefault="0058156E" w:rsidP="0058156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156E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sz w:val="27"/>
                <w:szCs w:val="27"/>
                <w:lang w:eastAsia="en-US"/>
              </w:rPr>
              <w:t>5SE Zone Chair</w:t>
            </w:r>
          </w:p>
        </w:tc>
      </w:tr>
    </w:tbl>
    <w:p w14:paraId="00D60AE1" w14:textId="77777777" w:rsidR="0058156E" w:rsidRPr="0058156E" w:rsidRDefault="0058156E" w:rsidP="0058156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156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1E4D13D" wp14:editId="723BF5F0">
            <wp:extent cx="952500" cy="47625"/>
            <wp:effectExtent l="0" t="0" r="0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  <w:gridCol w:w="4625"/>
      </w:tblGrid>
      <w:tr w:rsidR="0058156E" w:rsidRPr="0058156E" w14:paraId="02D941EF" w14:textId="77777777" w:rsidTr="0058156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111D" w14:textId="77777777" w:rsidR="0058156E" w:rsidRPr="0058156E" w:rsidRDefault="0058156E" w:rsidP="0058156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156E">
              <w:rPr>
                <w:rFonts w:ascii="Arial Rounded MT Bold" w:eastAsia="Times New Roman" w:hAnsi="Arial Rounded MT Bold" w:cs="Times New Roman"/>
                <w:sz w:val="36"/>
                <w:szCs w:val="36"/>
                <w:lang w:eastAsia="en-US"/>
              </w:rPr>
              <w:t xml:space="preserve">2023 - 2024 5 </w:t>
            </w:r>
            <w:proofErr w:type="gramStart"/>
            <w:r w:rsidRPr="0058156E">
              <w:rPr>
                <w:rFonts w:ascii="Arial Rounded MT Bold" w:eastAsia="Times New Roman" w:hAnsi="Arial Rounded MT Bold" w:cs="Times New Roman"/>
                <w:sz w:val="36"/>
                <w:szCs w:val="36"/>
                <w:lang w:eastAsia="en-US"/>
              </w:rPr>
              <w:t>SE  Zone</w:t>
            </w:r>
            <w:proofErr w:type="gramEnd"/>
            <w:r w:rsidRPr="0058156E">
              <w:rPr>
                <w:rFonts w:ascii="Arial Rounded MT Bold" w:eastAsia="Times New Roman" w:hAnsi="Arial Rounded MT Bold" w:cs="Times New Roman"/>
                <w:sz w:val="36"/>
                <w:szCs w:val="36"/>
                <w:lang w:eastAsia="en-US"/>
              </w:rPr>
              <w:t xml:space="preserve"> Chair</w:t>
            </w:r>
          </w:p>
        </w:tc>
      </w:tr>
      <w:tr w:rsidR="0058156E" w:rsidRPr="0058156E" w14:paraId="79849F59" w14:textId="77777777" w:rsidTr="0058156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0E90" w14:textId="77777777" w:rsidR="0058156E" w:rsidRPr="0058156E" w:rsidRDefault="0058156E" w:rsidP="0058156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156E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en-US"/>
              </w:rPr>
              <w:t>Zone 4</w:t>
            </w:r>
          </w:p>
        </w:tc>
      </w:tr>
      <w:tr w:rsidR="0058156E" w:rsidRPr="0058156E" w14:paraId="2A5FE1EA" w14:textId="77777777" w:rsidTr="005815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0EE4" w14:textId="77777777" w:rsidR="0058156E" w:rsidRPr="0058156E" w:rsidRDefault="0058156E" w:rsidP="0058156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156E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en-US"/>
              </w:rPr>
              <w:t>Zone Chairman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40E1" w14:textId="77777777" w:rsidR="0058156E" w:rsidRPr="0058156E" w:rsidRDefault="0058156E" w:rsidP="0058156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156E">
              <w:rPr>
                <w:rFonts w:ascii="Arial Rounded MT Bold" w:eastAsia="Times New Roman" w:hAnsi="Arial Rounded MT Bold" w:cs="Times New Roman"/>
                <w:sz w:val="24"/>
                <w:szCs w:val="24"/>
                <w:lang w:eastAsia="en-US"/>
              </w:rPr>
              <w:t>Paul Fixen</w:t>
            </w:r>
          </w:p>
        </w:tc>
      </w:tr>
    </w:tbl>
    <w:p w14:paraId="4A1C44FA" w14:textId="77777777" w:rsidR="00147D39" w:rsidRPr="00147D39" w:rsidRDefault="00147D39" w:rsidP="00147D39">
      <w:pPr>
        <w:pStyle w:val="ListBullet"/>
        <w:numPr>
          <w:ilvl w:val="0"/>
          <w:numId w:val="0"/>
        </w:numPr>
        <w:spacing w:before="0" w:after="0"/>
        <w:ind w:left="432" w:hanging="288"/>
        <w:rPr>
          <w:rFonts w:cstheme="minorHAnsi"/>
          <w:b w:val="0"/>
          <w:bCs/>
          <w:color w:val="auto"/>
          <w:sz w:val="22"/>
          <w:szCs w:val="22"/>
        </w:rPr>
      </w:pPr>
    </w:p>
    <w:p w14:paraId="184FC55F" w14:textId="28C184DA" w:rsidR="001273C1" w:rsidRDefault="00FC0886" w:rsidP="00147D39">
      <w:pPr>
        <w:pStyle w:val="Heading1"/>
      </w:pPr>
      <w:r>
        <w:t>New Members</w:t>
      </w:r>
      <w:r w:rsidR="007A7DE0">
        <w:t xml:space="preserve"> </w:t>
      </w:r>
      <w:r w:rsidR="00B805EF">
        <w:t>Pledge</w:t>
      </w:r>
      <w:r w:rsidR="008D3FBC">
        <w:t xml:space="preserve"> </w:t>
      </w:r>
      <w:r w:rsidR="007A7DE0">
        <w:t>Chart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"/>
        <w:gridCol w:w="10218"/>
      </w:tblGrid>
      <w:tr w:rsidR="00386778" w14:paraId="548C85AF" w14:textId="77777777" w:rsidTr="007A7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shd w:val="clear" w:color="auto" w:fill="auto"/>
          </w:tcPr>
          <w:p w14:paraId="47538CAD" w14:textId="68A0EDA8" w:rsidR="00386778" w:rsidRPr="00F35372" w:rsidRDefault="00386778" w:rsidP="004D39A3"/>
        </w:tc>
        <w:bookmarkStart w:id="0" w:name="_MON_1757848435"/>
        <w:bookmarkEnd w:id="0"/>
        <w:tc>
          <w:tcPr>
            <w:tcW w:w="4989" w:type="pct"/>
            <w:shd w:val="clear" w:color="auto" w:fill="auto"/>
          </w:tcPr>
          <w:p w14:paraId="3D077228" w14:textId="70726F08" w:rsidR="007A7DE0" w:rsidRDefault="00733E43" w:rsidP="00B40E9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object w:dxaOrig="5532" w:dyaOrig="3894" w14:anchorId="1BE93A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00.25pt;height:234.75pt" o:ole="">
                  <v:imagedata r:id="rId12" o:title=""/>
                </v:shape>
                <o:OLEObject Type="Embed" ProgID="Excel.Sheet.12" ShapeID="_x0000_i1029" DrawAspect="Content" ObjectID="_1768212329" r:id="rId13"/>
              </w:object>
            </w:r>
          </w:p>
          <w:p w14:paraId="3D105325" w14:textId="77777777" w:rsidR="008B6899" w:rsidRDefault="008B6899" w:rsidP="008B6899">
            <w:pPr>
              <w:pStyle w:val="TipText"/>
              <w:spacing w:before="0"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p w14:paraId="480F8D78" w14:textId="77777777" w:rsidR="008B6899" w:rsidRDefault="008B6899" w:rsidP="00821F0D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p w14:paraId="269C4840" w14:textId="7ECD79AD" w:rsidR="008B6899" w:rsidRPr="00F35372" w:rsidRDefault="00000000" w:rsidP="00F2644C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862011212"/>
                <w:placeholder>
                  <w:docPart w:val="7DB2CD24C83B465292228F525411AD8B"/>
                </w:placeholder>
                <w15:appearance w15:val="hidden"/>
              </w:sdtPr>
              <w:sdtContent>
                <w:r w:rsidR="00F2644C" w:rsidRPr="00F2644C">
                  <w:rPr>
                    <w:b/>
                    <w:bCs/>
                    <w:i w:val="0"/>
                    <w:iCs w:val="0"/>
                    <w:color w:val="000000" w:themeColor="text1"/>
                    <w:sz w:val="22"/>
                    <w:szCs w:val="22"/>
                  </w:rPr>
                  <w:t>Dell Rapids Lions Club Membership Chair</w:t>
                </w:r>
              </w:sdtContent>
            </w:sdt>
          </w:p>
        </w:tc>
      </w:tr>
    </w:tbl>
    <w:p w14:paraId="7F956C56" w14:textId="77777777" w:rsidR="00F2644C" w:rsidRPr="00F2644C" w:rsidRDefault="00000000" w:rsidP="0041491F">
      <w:pPr>
        <w:pStyle w:val="Signature"/>
        <w:spacing w:before="0"/>
        <w:rPr>
          <w:sz w:val="22"/>
          <w:szCs w:val="22"/>
        </w:rPr>
      </w:pPr>
      <w:sdt>
        <w:sdtPr>
          <w:rPr>
            <w:sz w:val="22"/>
            <w:szCs w:val="22"/>
          </w:rPr>
          <w:id w:val="-1610894535"/>
          <w:placeholder>
            <w:docPart w:val="A99AC0069634438B92A97131E4F4FD6B"/>
          </w:placeholder>
          <w15:appearance w15:val="hidden"/>
        </w:sdtPr>
        <w:sdtContent>
          <w:r w:rsidR="00EA63F6" w:rsidRPr="00F2644C">
            <w:rPr>
              <w:sz w:val="22"/>
              <w:szCs w:val="22"/>
            </w:rPr>
            <w:t>Christine Snyder</w:t>
          </w:r>
        </w:sdtContent>
      </w:sdt>
      <w:r w:rsidR="008C2860" w:rsidRPr="00F2644C">
        <w:rPr>
          <w:sz w:val="22"/>
          <w:szCs w:val="22"/>
        </w:rPr>
        <w:t xml:space="preserve"> </w:t>
      </w:r>
    </w:p>
    <w:p w14:paraId="46925B4D" w14:textId="2942B7E4" w:rsidR="001273C1" w:rsidRPr="00F2644C" w:rsidRDefault="00C16778" w:rsidP="0041491F">
      <w:pPr>
        <w:pStyle w:val="Signature"/>
        <w:spacing w:before="0"/>
        <w:rPr>
          <w:sz w:val="22"/>
          <w:szCs w:val="22"/>
        </w:rPr>
      </w:pPr>
      <w:r w:rsidRPr="00F2644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358737302"/>
          <w:placeholder>
            <w:docPart w:val="158144F08FE74153979570AB80DD1817"/>
          </w:placeholder>
          <w15:appearance w15:val="hidden"/>
        </w:sdtPr>
        <w:sdtContent>
          <w:sdt>
            <w:sdtPr>
              <w:rPr>
                <w:sz w:val="22"/>
                <w:szCs w:val="22"/>
              </w:rPr>
              <w:id w:val="-2108183915"/>
              <w:placeholder>
                <w:docPart w:val="8B79D96F126D4910A843C0F468706FE3"/>
              </w:placeholder>
              <w15:appearance w15:val="hidden"/>
            </w:sdtPr>
            <w:sdtContent>
              <w:r w:rsidR="00F2644C" w:rsidRPr="00F2644C">
                <w:rPr>
                  <w:b/>
                  <w:bCs/>
                  <w:sz w:val="22"/>
                  <w:szCs w:val="22"/>
                </w:rPr>
                <w:t>Dell Rapids Lions Club Membership Committee</w:t>
              </w:r>
            </w:sdtContent>
          </w:sdt>
        </w:sdtContent>
      </w:sdt>
    </w:p>
    <w:p w14:paraId="65ECF2EE" w14:textId="226A0D2A" w:rsidR="00087176" w:rsidRPr="00BD3213" w:rsidRDefault="00000000" w:rsidP="00087176">
      <w:pPr>
        <w:pStyle w:val="Signature"/>
        <w:spacing w:before="0"/>
        <w:rPr>
          <w:sz w:val="22"/>
          <w:szCs w:val="22"/>
        </w:rPr>
      </w:pPr>
      <w:sdt>
        <w:sdtPr>
          <w:rPr>
            <w:sz w:val="22"/>
            <w:szCs w:val="22"/>
          </w:rPr>
          <w:id w:val="-1225055703"/>
          <w:placeholder>
            <w:docPart w:val="CF1E84FF30B243BF972FE88DED67A8AD"/>
          </w:placeholder>
          <w15:appearance w15:val="hidden"/>
        </w:sdtPr>
        <w:sdtContent>
          <w:r w:rsidR="00087176" w:rsidRPr="00F2644C">
            <w:rPr>
              <w:sz w:val="22"/>
              <w:szCs w:val="22"/>
            </w:rPr>
            <w:t>Carmen Rogen</w:t>
          </w:r>
        </w:sdtContent>
      </w:sdt>
      <w:r w:rsidR="00087176" w:rsidRPr="00F2644C">
        <w:rPr>
          <w:sz w:val="22"/>
          <w:szCs w:val="22"/>
        </w:rPr>
        <w:t xml:space="preserve"> </w:t>
      </w:r>
      <w:r w:rsidR="00682B41" w:rsidRPr="00F2644C">
        <w:rPr>
          <w:sz w:val="22"/>
          <w:szCs w:val="22"/>
        </w:rPr>
        <w:t>and Ron Snyder</w:t>
      </w:r>
      <w:r w:rsidR="00087176" w:rsidRPr="00BD3213">
        <w:rPr>
          <w:sz w:val="22"/>
          <w:szCs w:val="22"/>
        </w:rPr>
        <w:br/>
      </w:r>
    </w:p>
    <w:sectPr w:rsidR="00087176" w:rsidRPr="00BD3213" w:rsidSect="00FF6742">
      <w:footerReference w:type="default" r:id="rId14"/>
      <w:pgSz w:w="12240" w:h="15840" w:code="1"/>
      <w:pgMar w:top="720" w:right="1008" w:bottom="720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B0E0" w14:textId="77777777" w:rsidR="00FF6742" w:rsidRDefault="00FF6742">
      <w:pPr>
        <w:spacing w:after="0" w:line="240" w:lineRule="auto"/>
      </w:pPr>
      <w:r>
        <w:separator/>
      </w:r>
    </w:p>
  </w:endnote>
  <w:endnote w:type="continuationSeparator" w:id="0">
    <w:p w14:paraId="06833242" w14:textId="77777777" w:rsidR="00FF6742" w:rsidRDefault="00FF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A447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A4AE" w14:textId="77777777" w:rsidR="00FF6742" w:rsidRDefault="00FF6742">
      <w:pPr>
        <w:spacing w:after="0" w:line="240" w:lineRule="auto"/>
      </w:pPr>
      <w:r>
        <w:separator/>
      </w:r>
    </w:p>
  </w:footnote>
  <w:footnote w:type="continuationSeparator" w:id="0">
    <w:p w14:paraId="63DA2F4E" w14:textId="77777777" w:rsidR="00FF6742" w:rsidRDefault="00FF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656B2"/>
    <w:multiLevelType w:val="hybridMultilevel"/>
    <w:tmpl w:val="C92AC810"/>
    <w:lvl w:ilvl="0" w:tplc="C6428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2284F"/>
    <w:multiLevelType w:val="hybridMultilevel"/>
    <w:tmpl w:val="12A4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C6BAA"/>
    <w:multiLevelType w:val="multilevel"/>
    <w:tmpl w:val="56A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873F2"/>
    <w:multiLevelType w:val="hybridMultilevel"/>
    <w:tmpl w:val="ADA8A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D4279"/>
    <w:multiLevelType w:val="multilevel"/>
    <w:tmpl w:val="DB8E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C8082A"/>
    <w:multiLevelType w:val="hybridMultilevel"/>
    <w:tmpl w:val="A23A0CC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48F93616"/>
    <w:multiLevelType w:val="hybridMultilevel"/>
    <w:tmpl w:val="493C138E"/>
    <w:lvl w:ilvl="0" w:tplc="8962D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4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A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A4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A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C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41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E451D1"/>
    <w:multiLevelType w:val="hybridMultilevel"/>
    <w:tmpl w:val="C346CB9E"/>
    <w:lvl w:ilvl="0" w:tplc="029451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9C10E5C"/>
    <w:multiLevelType w:val="hybridMultilevel"/>
    <w:tmpl w:val="35D23B3C"/>
    <w:lvl w:ilvl="0" w:tplc="B56E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6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8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68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DD0C5E"/>
    <w:multiLevelType w:val="multilevel"/>
    <w:tmpl w:val="3B3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abstractNum w:abstractNumId="21" w15:restartNumberingAfterBreak="0">
    <w:nsid w:val="7A9C08D6"/>
    <w:multiLevelType w:val="hybridMultilevel"/>
    <w:tmpl w:val="8EF23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535680">
    <w:abstractNumId w:val="9"/>
  </w:num>
  <w:num w:numId="2" w16cid:durableId="330572392">
    <w:abstractNumId w:val="20"/>
  </w:num>
  <w:num w:numId="3" w16cid:durableId="86969968">
    <w:abstractNumId w:val="20"/>
    <w:lvlOverride w:ilvl="0">
      <w:startOverride w:val="1"/>
    </w:lvlOverride>
  </w:num>
  <w:num w:numId="4" w16cid:durableId="357244820">
    <w:abstractNumId w:val="7"/>
  </w:num>
  <w:num w:numId="5" w16cid:durableId="306398939">
    <w:abstractNumId w:val="6"/>
  </w:num>
  <w:num w:numId="6" w16cid:durableId="2098361964">
    <w:abstractNumId w:val="5"/>
  </w:num>
  <w:num w:numId="7" w16cid:durableId="1279604591">
    <w:abstractNumId w:val="4"/>
  </w:num>
  <w:num w:numId="8" w16cid:durableId="1022708887">
    <w:abstractNumId w:val="8"/>
  </w:num>
  <w:num w:numId="9" w16cid:durableId="1118260501">
    <w:abstractNumId w:val="3"/>
  </w:num>
  <w:num w:numId="10" w16cid:durableId="1356230258">
    <w:abstractNumId w:val="2"/>
  </w:num>
  <w:num w:numId="11" w16cid:durableId="1749427671">
    <w:abstractNumId w:val="1"/>
  </w:num>
  <w:num w:numId="12" w16cid:durableId="1174026740">
    <w:abstractNumId w:val="0"/>
  </w:num>
  <w:num w:numId="13" w16cid:durableId="10238946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9102185">
    <w:abstractNumId w:val="17"/>
  </w:num>
  <w:num w:numId="15" w16cid:durableId="415591117">
    <w:abstractNumId w:val="10"/>
  </w:num>
  <w:num w:numId="16" w16cid:durableId="265119868">
    <w:abstractNumId w:val="18"/>
  </w:num>
  <w:num w:numId="17" w16cid:durableId="610283383">
    <w:abstractNumId w:val="16"/>
  </w:num>
  <w:num w:numId="18" w16cid:durableId="1995866043">
    <w:abstractNumId w:val="11"/>
  </w:num>
  <w:num w:numId="19" w16cid:durableId="1130170604">
    <w:abstractNumId w:val="14"/>
  </w:num>
  <w:num w:numId="20" w16cid:durableId="1652296915">
    <w:abstractNumId w:val="13"/>
  </w:num>
  <w:num w:numId="21" w16cid:durableId="637994180">
    <w:abstractNumId w:val="21"/>
  </w:num>
  <w:num w:numId="22" w16cid:durableId="1105269755">
    <w:abstractNumId w:val="15"/>
  </w:num>
  <w:num w:numId="23" w16cid:durableId="835413086">
    <w:abstractNumId w:val="19"/>
  </w:num>
  <w:num w:numId="24" w16cid:durableId="3480286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47"/>
    <w:rsid w:val="00014D58"/>
    <w:rsid w:val="00017EFD"/>
    <w:rsid w:val="000322BF"/>
    <w:rsid w:val="00035029"/>
    <w:rsid w:val="00046961"/>
    <w:rsid w:val="00070667"/>
    <w:rsid w:val="00072D4E"/>
    <w:rsid w:val="00075659"/>
    <w:rsid w:val="00087176"/>
    <w:rsid w:val="000A37D5"/>
    <w:rsid w:val="000A562D"/>
    <w:rsid w:val="000B112D"/>
    <w:rsid w:val="000B5972"/>
    <w:rsid w:val="000C0428"/>
    <w:rsid w:val="000C6A97"/>
    <w:rsid w:val="000E3AEA"/>
    <w:rsid w:val="000E697B"/>
    <w:rsid w:val="00101993"/>
    <w:rsid w:val="0011372A"/>
    <w:rsid w:val="00117948"/>
    <w:rsid w:val="001238BC"/>
    <w:rsid w:val="00123BBD"/>
    <w:rsid w:val="001273C1"/>
    <w:rsid w:val="00127636"/>
    <w:rsid w:val="00147C35"/>
    <w:rsid w:val="00147D39"/>
    <w:rsid w:val="00154A7E"/>
    <w:rsid w:val="0016736C"/>
    <w:rsid w:val="001825FE"/>
    <w:rsid w:val="001A68A0"/>
    <w:rsid w:val="001C2A75"/>
    <w:rsid w:val="001D2D8C"/>
    <w:rsid w:val="001E2472"/>
    <w:rsid w:val="001E3693"/>
    <w:rsid w:val="002129B0"/>
    <w:rsid w:val="0022444E"/>
    <w:rsid w:val="00271ED1"/>
    <w:rsid w:val="0028543A"/>
    <w:rsid w:val="00287A24"/>
    <w:rsid w:val="00295C0C"/>
    <w:rsid w:val="002A04F7"/>
    <w:rsid w:val="002A229A"/>
    <w:rsid w:val="002A6EB8"/>
    <w:rsid w:val="002C45FB"/>
    <w:rsid w:val="002D773C"/>
    <w:rsid w:val="002E31DA"/>
    <w:rsid w:val="002E52EE"/>
    <w:rsid w:val="00306852"/>
    <w:rsid w:val="00313A52"/>
    <w:rsid w:val="00320C3E"/>
    <w:rsid w:val="00323247"/>
    <w:rsid w:val="003262F3"/>
    <w:rsid w:val="00343368"/>
    <w:rsid w:val="00346FDE"/>
    <w:rsid w:val="00355C78"/>
    <w:rsid w:val="00386778"/>
    <w:rsid w:val="003A2A1E"/>
    <w:rsid w:val="003C0DAF"/>
    <w:rsid w:val="003D157E"/>
    <w:rsid w:val="003E0898"/>
    <w:rsid w:val="003E289A"/>
    <w:rsid w:val="00401E2C"/>
    <w:rsid w:val="00403116"/>
    <w:rsid w:val="00405AF4"/>
    <w:rsid w:val="004079F8"/>
    <w:rsid w:val="00410067"/>
    <w:rsid w:val="004127E2"/>
    <w:rsid w:val="0041491F"/>
    <w:rsid w:val="00417415"/>
    <w:rsid w:val="0043430C"/>
    <w:rsid w:val="00454DDF"/>
    <w:rsid w:val="004560E3"/>
    <w:rsid w:val="0046523A"/>
    <w:rsid w:val="004661BE"/>
    <w:rsid w:val="004A42BA"/>
    <w:rsid w:val="004A4B64"/>
    <w:rsid w:val="004B5850"/>
    <w:rsid w:val="004B6087"/>
    <w:rsid w:val="004D4890"/>
    <w:rsid w:val="004D52B1"/>
    <w:rsid w:val="004E4D9C"/>
    <w:rsid w:val="004E5035"/>
    <w:rsid w:val="004F5C8E"/>
    <w:rsid w:val="004F6D90"/>
    <w:rsid w:val="004F7F2B"/>
    <w:rsid w:val="005140CB"/>
    <w:rsid w:val="00517215"/>
    <w:rsid w:val="00545041"/>
    <w:rsid w:val="00561521"/>
    <w:rsid w:val="00567863"/>
    <w:rsid w:val="0058156E"/>
    <w:rsid w:val="00590B0E"/>
    <w:rsid w:val="005C38EC"/>
    <w:rsid w:val="005D1F41"/>
    <w:rsid w:val="005E039D"/>
    <w:rsid w:val="005E45D1"/>
    <w:rsid w:val="006040C8"/>
    <w:rsid w:val="006144F4"/>
    <w:rsid w:val="006160A7"/>
    <w:rsid w:val="00620DEB"/>
    <w:rsid w:val="00625443"/>
    <w:rsid w:val="006453D3"/>
    <w:rsid w:val="00654D3B"/>
    <w:rsid w:val="0066066D"/>
    <w:rsid w:val="00681B48"/>
    <w:rsid w:val="00682B41"/>
    <w:rsid w:val="0068698F"/>
    <w:rsid w:val="006A227C"/>
    <w:rsid w:val="006C5ECB"/>
    <w:rsid w:val="006D53F3"/>
    <w:rsid w:val="00703B09"/>
    <w:rsid w:val="0071603F"/>
    <w:rsid w:val="007175AA"/>
    <w:rsid w:val="00733E43"/>
    <w:rsid w:val="0073634B"/>
    <w:rsid w:val="00741991"/>
    <w:rsid w:val="007545BF"/>
    <w:rsid w:val="0076017A"/>
    <w:rsid w:val="00795DE4"/>
    <w:rsid w:val="007A1C37"/>
    <w:rsid w:val="007A304B"/>
    <w:rsid w:val="007A6C69"/>
    <w:rsid w:val="007A7DE0"/>
    <w:rsid w:val="007C13B2"/>
    <w:rsid w:val="007C451F"/>
    <w:rsid w:val="007C7858"/>
    <w:rsid w:val="007D435E"/>
    <w:rsid w:val="007F0B9C"/>
    <w:rsid w:val="007F41EF"/>
    <w:rsid w:val="008013A3"/>
    <w:rsid w:val="00805667"/>
    <w:rsid w:val="008125B2"/>
    <w:rsid w:val="00821F0D"/>
    <w:rsid w:val="00832DAF"/>
    <w:rsid w:val="0085761F"/>
    <w:rsid w:val="00870DE1"/>
    <w:rsid w:val="0088175F"/>
    <w:rsid w:val="00884441"/>
    <w:rsid w:val="00894AE7"/>
    <w:rsid w:val="008961F2"/>
    <w:rsid w:val="0089777F"/>
    <w:rsid w:val="008B6899"/>
    <w:rsid w:val="008C2860"/>
    <w:rsid w:val="008D3FBC"/>
    <w:rsid w:val="008E17D2"/>
    <w:rsid w:val="008F0570"/>
    <w:rsid w:val="008F0E66"/>
    <w:rsid w:val="008F4E62"/>
    <w:rsid w:val="00904652"/>
    <w:rsid w:val="00915A28"/>
    <w:rsid w:val="00920712"/>
    <w:rsid w:val="00931827"/>
    <w:rsid w:val="0095165A"/>
    <w:rsid w:val="00982E3F"/>
    <w:rsid w:val="00987BCC"/>
    <w:rsid w:val="00990686"/>
    <w:rsid w:val="0099528D"/>
    <w:rsid w:val="009A16EF"/>
    <w:rsid w:val="009A3E0F"/>
    <w:rsid w:val="009B27A0"/>
    <w:rsid w:val="009B5D53"/>
    <w:rsid w:val="009B6232"/>
    <w:rsid w:val="009B77E5"/>
    <w:rsid w:val="009C1D13"/>
    <w:rsid w:val="009D1A0E"/>
    <w:rsid w:val="009D403F"/>
    <w:rsid w:val="009E07E5"/>
    <w:rsid w:val="009E217C"/>
    <w:rsid w:val="009F7511"/>
    <w:rsid w:val="00A010ED"/>
    <w:rsid w:val="00A106B8"/>
    <w:rsid w:val="00A241D1"/>
    <w:rsid w:val="00A26F4C"/>
    <w:rsid w:val="00A375AF"/>
    <w:rsid w:val="00A54BD5"/>
    <w:rsid w:val="00A618AB"/>
    <w:rsid w:val="00A81A2A"/>
    <w:rsid w:val="00A905BC"/>
    <w:rsid w:val="00A93C82"/>
    <w:rsid w:val="00A97CC8"/>
    <w:rsid w:val="00AA4E06"/>
    <w:rsid w:val="00AA528E"/>
    <w:rsid w:val="00AB131D"/>
    <w:rsid w:val="00AC542F"/>
    <w:rsid w:val="00AF40B0"/>
    <w:rsid w:val="00AF452C"/>
    <w:rsid w:val="00AF5CFE"/>
    <w:rsid w:val="00B0209E"/>
    <w:rsid w:val="00B1178D"/>
    <w:rsid w:val="00B13AE2"/>
    <w:rsid w:val="00B40E9E"/>
    <w:rsid w:val="00B733DC"/>
    <w:rsid w:val="00B805EF"/>
    <w:rsid w:val="00B811F8"/>
    <w:rsid w:val="00BC46F2"/>
    <w:rsid w:val="00BC617C"/>
    <w:rsid w:val="00BD3213"/>
    <w:rsid w:val="00BE3CD6"/>
    <w:rsid w:val="00BF3EE3"/>
    <w:rsid w:val="00BF6FC9"/>
    <w:rsid w:val="00BF78FF"/>
    <w:rsid w:val="00C023DE"/>
    <w:rsid w:val="00C13620"/>
    <w:rsid w:val="00C16533"/>
    <w:rsid w:val="00C16778"/>
    <w:rsid w:val="00C178B1"/>
    <w:rsid w:val="00C265F9"/>
    <w:rsid w:val="00C27980"/>
    <w:rsid w:val="00C3289C"/>
    <w:rsid w:val="00C32BFC"/>
    <w:rsid w:val="00C333DB"/>
    <w:rsid w:val="00C7764C"/>
    <w:rsid w:val="00C8159B"/>
    <w:rsid w:val="00CA2538"/>
    <w:rsid w:val="00CC4E29"/>
    <w:rsid w:val="00CC612B"/>
    <w:rsid w:val="00CD5AFF"/>
    <w:rsid w:val="00CD663A"/>
    <w:rsid w:val="00CD7AC3"/>
    <w:rsid w:val="00D07F29"/>
    <w:rsid w:val="00D16EFA"/>
    <w:rsid w:val="00D31D4F"/>
    <w:rsid w:val="00D65CCD"/>
    <w:rsid w:val="00DA222B"/>
    <w:rsid w:val="00DA7021"/>
    <w:rsid w:val="00DC50A9"/>
    <w:rsid w:val="00DD127E"/>
    <w:rsid w:val="00DD3056"/>
    <w:rsid w:val="00DD5BD0"/>
    <w:rsid w:val="00DE2901"/>
    <w:rsid w:val="00DE3CE4"/>
    <w:rsid w:val="00E03234"/>
    <w:rsid w:val="00E0401F"/>
    <w:rsid w:val="00E15B7A"/>
    <w:rsid w:val="00E22ED3"/>
    <w:rsid w:val="00E35224"/>
    <w:rsid w:val="00E50C35"/>
    <w:rsid w:val="00EA06FB"/>
    <w:rsid w:val="00EA63F6"/>
    <w:rsid w:val="00EC293F"/>
    <w:rsid w:val="00EF7BCE"/>
    <w:rsid w:val="00F141BE"/>
    <w:rsid w:val="00F23ED1"/>
    <w:rsid w:val="00F2644C"/>
    <w:rsid w:val="00F35372"/>
    <w:rsid w:val="00F42EAE"/>
    <w:rsid w:val="00F46710"/>
    <w:rsid w:val="00F535B0"/>
    <w:rsid w:val="00F7501B"/>
    <w:rsid w:val="00F92794"/>
    <w:rsid w:val="00F9769D"/>
    <w:rsid w:val="00FB2EE0"/>
    <w:rsid w:val="00FC0886"/>
    <w:rsid w:val="00FC68B0"/>
    <w:rsid w:val="00FD4D61"/>
    <w:rsid w:val="00FF674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23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-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3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5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8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fmbj.fd03.fdske.com/ec/gAAAAABlui2aBzzBTPWSuc-XPDQ8DjSlI-ieFVbqrKC1XdBdems3qPPabY__ECztOmEagHjQoor9obPSBV9LOAYWOgwKP1lYTkkQGIbz--8Ny8Mw_tPBBbpflY0XA5h1COkiFbqXwsBE4dMZu8CUoUM4i5APhpk7cLh6Mrnzj8fKHZeQPf7FCaGV_q1_Mt5ZUliFFBjyBLmTbihEJeet1ZQ9F59qcPcpOKH296ey_eoH1sC_HoZSgBALp1btiL8OAvLRMohwRUOZGZsGUvKku_gWlI2XqrXG7EzJbqo_nsWFAg1T2qkZ-l_Mta75ISXI_t6_NG5q_-s3Bq4pUI6HwCJU3fWFXndqHoqeCQjoD9Bxe5MPYqs6AKrmsPv7kRr_gq81Wc4xhRrVvTVQhPjUcMZ5ObpxAPtu4SU_J9rimCNZmSK-bIAXXBb0eZxrSAC6DLw9hLhQokDl9gKUnptJrcdLYIakvmn4o_G2y45G02qjmQTiQOI07NeKfOn3VRxmAPAZoRdPHoXK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iffmbj.fd03.fdske.com/ec/gAAAAABlui2ayy4TezWWmZ2MkMEo4P37zBgad5H9aAdZy3Dmz92eZ86-fFiK_cflFFsCAsDwaOeLqFwwUohHUiHqkY1q73Msa-g4UoSxzBBfPhW0Jp3k6QbuM-vSmdiU6-boArLxntMrqwWijkB24-YuRzgHt1HbFSUlvHKodh9_81kTpU2S0MC36ROp7mWOapzxjWWB-P917G4ac_YCozlS_-UJZ4eeCM9F7qXT8VU5VaQO8URxiKJTAMHI8U2_8WIo3o3ZA0rjpC8lD4cyVwAT22HeIV54PayoBBMPxqTOOMrEbNcSYkrx8iAS6LunGdm_UaJCgcYQiTxiXBUEhmPMwRBdn86goG781NdpKnYTvstMi2zD9BNsCmHORV7F2wVpkub13NjovkwBWwUi7xBqr0UPGyaNNg==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services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84CA109CE4F228A4A0EFFB061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E5FB-0B4A-40D0-86F2-3E1772B80D46}"/>
      </w:docPartPr>
      <w:docPartBody>
        <w:p w:rsidR="00592410" w:rsidRDefault="00000000">
          <w:pPr>
            <w:pStyle w:val="F2384CA109CE4F228A4A0EFFB061D78A"/>
          </w:pPr>
          <w:r w:rsidRPr="00E0401F">
            <w:t>OLSON HARRIS LTD.</w:t>
          </w:r>
        </w:p>
      </w:docPartBody>
    </w:docPart>
    <w:docPart>
      <w:docPartPr>
        <w:name w:val="A99AC0069634438B92A97131E4F4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10EC-E0A9-4A21-951F-77805EB8F974}"/>
      </w:docPartPr>
      <w:docPartBody>
        <w:p w:rsidR="00592410" w:rsidRDefault="00000000">
          <w:pPr>
            <w:pStyle w:val="A99AC0069634438B92A97131E4F4FD6B"/>
          </w:pPr>
          <w:r w:rsidRPr="008C2860">
            <w:t>Michelle Wattz</w:t>
          </w:r>
        </w:p>
      </w:docPartBody>
    </w:docPart>
    <w:docPart>
      <w:docPartPr>
        <w:name w:val="158144F08FE74153979570AB80DD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6A1D-F2F7-495D-AE5D-6912329EF5C6}"/>
      </w:docPartPr>
      <w:docPartBody>
        <w:p w:rsidR="00592410" w:rsidRDefault="00000000">
          <w:pPr>
            <w:pStyle w:val="158144F08FE74153979570AB80DD1817"/>
          </w:pPr>
          <w:r w:rsidRPr="008C2860">
            <w:t>VP of Sales &amp; Marketing</w:t>
          </w:r>
        </w:p>
      </w:docPartBody>
    </w:docPart>
    <w:docPart>
      <w:docPartPr>
        <w:name w:val="CF1E84FF30B243BF972FE88DED67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16EE-3C51-4939-8EDB-FC030299F5EF}"/>
      </w:docPartPr>
      <w:docPartBody>
        <w:p w:rsidR="000620D0" w:rsidRDefault="001577A5" w:rsidP="001577A5">
          <w:pPr>
            <w:pStyle w:val="CF1E84FF30B243BF972FE88DED67A8AD"/>
          </w:pPr>
          <w:r w:rsidRPr="008C2860">
            <w:t>Michelle Wattz</w:t>
          </w:r>
        </w:p>
      </w:docPartBody>
    </w:docPart>
    <w:docPart>
      <w:docPartPr>
        <w:name w:val="7DB2CD24C83B465292228F525411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BE2B-4D87-42E5-8D23-7ACD812136F4}"/>
      </w:docPartPr>
      <w:docPartBody>
        <w:p w:rsidR="001D46B6" w:rsidRDefault="00785786" w:rsidP="00785786">
          <w:pPr>
            <w:pStyle w:val="7DB2CD24C83B465292228F525411AD8B"/>
          </w:pPr>
          <w:r w:rsidRPr="008C2860">
            <w:t>VP of Sales &amp; Marketing</w:t>
          </w:r>
        </w:p>
      </w:docPartBody>
    </w:docPart>
    <w:docPart>
      <w:docPartPr>
        <w:name w:val="8B79D96F126D4910A843C0F46870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8A62-977E-4F6C-9469-6F2F67842B7F}"/>
      </w:docPartPr>
      <w:docPartBody>
        <w:p w:rsidR="001D46B6" w:rsidRDefault="00785786" w:rsidP="00785786">
          <w:pPr>
            <w:pStyle w:val="8B79D96F126D4910A843C0F468706FE3"/>
          </w:pPr>
          <w:r w:rsidRPr="008C2860">
            <w:t>VP of Sales &amp; Marketing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17"/>
    <w:rsid w:val="000620D0"/>
    <w:rsid w:val="001577A5"/>
    <w:rsid w:val="001978DA"/>
    <w:rsid w:val="001D46B6"/>
    <w:rsid w:val="002B6CA2"/>
    <w:rsid w:val="002F6E9D"/>
    <w:rsid w:val="003B218D"/>
    <w:rsid w:val="003D2F04"/>
    <w:rsid w:val="003D3222"/>
    <w:rsid w:val="003D3BFC"/>
    <w:rsid w:val="003F7AEF"/>
    <w:rsid w:val="00401418"/>
    <w:rsid w:val="004D43DD"/>
    <w:rsid w:val="00592410"/>
    <w:rsid w:val="005A14C0"/>
    <w:rsid w:val="005F43BB"/>
    <w:rsid w:val="0064159C"/>
    <w:rsid w:val="006844BF"/>
    <w:rsid w:val="006A1EC4"/>
    <w:rsid w:val="00727911"/>
    <w:rsid w:val="00785786"/>
    <w:rsid w:val="0095381B"/>
    <w:rsid w:val="00A0451E"/>
    <w:rsid w:val="00A43563"/>
    <w:rsid w:val="00BB29F2"/>
    <w:rsid w:val="00BE6454"/>
    <w:rsid w:val="00C80DCB"/>
    <w:rsid w:val="00CE24A6"/>
    <w:rsid w:val="00CE339F"/>
    <w:rsid w:val="00E46517"/>
    <w:rsid w:val="00E776E6"/>
    <w:rsid w:val="00F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00" w:after="0" w:line="276" w:lineRule="auto"/>
      <w:outlineLvl w:val="1"/>
    </w:pPr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84CA109CE4F228A4A0EFFB061D78A">
    <w:name w:val="F2384CA109CE4F228A4A0EFFB061D78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A99AC0069634438B92A97131E4F4FD6B">
    <w:name w:val="A99AC0069634438B92A97131E4F4FD6B"/>
  </w:style>
  <w:style w:type="paragraph" w:customStyle="1" w:styleId="158144F08FE74153979570AB80DD1817">
    <w:name w:val="158144F08FE74153979570AB80DD1817"/>
  </w:style>
  <w:style w:type="paragraph" w:customStyle="1" w:styleId="CF1E84FF30B243BF972FE88DED67A8AD">
    <w:name w:val="CF1E84FF30B243BF972FE88DED67A8AD"/>
    <w:rsid w:val="001577A5"/>
  </w:style>
  <w:style w:type="paragraph" w:customStyle="1" w:styleId="7DB2CD24C83B465292228F525411AD8B">
    <w:name w:val="7DB2CD24C83B465292228F525411AD8B"/>
    <w:rsid w:val="00785786"/>
  </w:style>
  <w:style w:type="paragraph" w:customStyle="1" w:styleId="8B79D96F126D4910A843C0F468706FE3">
    <w:name w:val="8B79D96F126D4910A843C0F468706FE3"/>
    <w:rsid w:val="00785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services proposal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2023-07-20T13:46:00Z</dcterms:created>
  <dcterms:modified xsi:type="dcterms:W3CDTF">2024-01-31T19:19:00Z</dcterms:modified>
  <cp:contentStatus/>
</cp:coreProperties>
</file>