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5106444"/>
        <w:placeholder>
          <w:docPart w:val="F2384CA109CE4F228A4A0EFFB061D78A"/>
        </w:placeholder>
        <w15:appearance w15:val="hidden"/>
      </w:sdtPr>
      <w:sdtContent>
        <w:p w14:paraId="17962202" w14:textId="28FADA7E" w:rsidR="001273C1" w:rsidRPr="00DD5BD0" w:rsidRDefault="00DD5BD0" w:rsidP="00DD5BD0">
          <w:pPr>
            <w:autoSpaceDE w:val="0"/>
            <w:autoSpaceDN w:val="0"/>
            <w:adjustRightInd w:val="0"/>
            <w:ind w:firstLine="617"/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</w:pPr>
          <w:r w:rsidRPr="002D0ACF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drawing>
              <wp:inline distT="0" distB="0" distL="0" distR="0" wp14:anchorId="3A9CEBE4" wp14:editId="311254AF">
                <wp:extent cx="1285875" cy="1209675"/>
                <wp:effectExtent l="19050" t="0" r="9525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40E6"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  <w:t>Dell Rapids Lions Club</w:t>
          </w:r>
        </w:p>
      </w:sdtContent>
    </w:sdt>
    <w:p w14:paraId="6A5591B6" w14:textId="5C841B2A" w:rsidR="00DD5BD0" w:rsidRDefault="00DD5BD0" w:rsidP="00DD5BD0">
      <w:pP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We Serve</w:t>
      </w:r>
      <w:r>
        <w:rPr>
          <w:rFonts w:ascii="Arial" w:hAnsi="Arial" w:cs="Arial"/>
          <w:b/>
          <w:sz w:val="32"/>
        </w:rPr>
        <w:t xml:space="preserve">     </w:t>
      </w:r>
    </w:p>
    <w:p w14:paraId="163E54C6" w14:textId="71CC8FFA" w:rsidR="0089777F" w:rsidRPr="0089777F" w:rsidRDefault="00E0401F" w:rsidP="008F0570">
      <w:r w:rsidRPr="007C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7C57BA6" wp14:editId="1302083E">
                <wp:simplePos x="0" y="0"/>
                <wp:positionH relativeFrom="column">
                  <wp:posOffset>-916305</wp:posOffset>
                </wp:positionH>
                <wp:positionV relativeFrom="page">
                  <wp:align>top</wp:align>
                </wp:positionV>
                <wp:extent cx="7200900" cy="1762125"/>
                <wp:effectExtent l="0" t="0" r="0" b="9525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6840" id="Rectangle 68" o:spid="_x0000_s1026" style="position:absolute;margin-left:-72.15pt;margin-top:0;width:567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" fillcolor="white [3212]" stroked="f" strokeweight="1pt">
                <w10:wrap anchory="page"/>
                <w10:anchorlock/>
              </v:rect>
            </w:pict>
          </mc:Fallback>
        </mc:AlternateContent>
      </w:r>
      <w:r w:rsidR="007C451F" w:rsidRPr="007C451F">
        <w:rPr>
          <w:b/>
          <w:bCs/>
        </w:rPr>
        <w:t>Date:</w:t>
      </w:r>
      <w:r w:rsidR="007C451F">
        <w:t xml:space="preserve"> </w:t>
      </w:r>
      <w:r w:rsidR="00982E3F">
        <w:t>Oct</w:t>
      </w:r>
      <w:r w:rsidR="007C451F">
        <w:t xml:space="preserve"> 2023</w:t>
      </w:r>
    </w:p>
    <w:p w14:paraId="7046E919" w14:textId="75714974" w:rsidR="005140CB" w:rsidRPr="00654D3B" w:rsidRDefault="00982E3F" w:rsidP="0073634B">
      <w:pPr>
        <w:pStyle w:val="Subtitle"/>
        <w:spacing w:before="0" w:after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54D3B">
        <w:rPr>
          <w:rFonts w:asciiTheme="minorHAnsi" w:hAnsiTheme="minorHAnsi" w:cstheme="minorHAnsi"/>
          <w:b/>
          <w:bCs/>
          <w:color w:val="auto"/>
          <w:sz w:val="28"/>
          <w:szCs w:val="28"/>
        </w:rPr>
        <w:t>Membership Monthly Report</w:t>
      </w:r>
    </w:p>
    <w:tbl>
      <w:tblPr>
        <w:tblStyle w:val="TipTable"/>
        <w:tblW w:w="5000" w:type="pct"/>
        <w:jc w:val="center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85761F" w14:paraId="5B42C814" w14:textId="77777777" w:rsidTr="00E04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6B69549F" w14:textId="2F8B8C04" w:rsidR="0085761F" w:rsidRPr="00F35372" w:rsidRDefault="0085761F" w:rsidP="0073634B">
            <w:pPr>
              <w:spacing w:before="0" w:line="288" w:lineRule="auto"/>
              <w:jc w:val="both"/>
            </w:pPr>
          </w:p>
        </w:tc>
        <w:tc>
          <w:tcPr>
            <w:tcW w:w="4692" w:type="pct"/>
            <w:shd w:val="clear" w:color="auto" w:fill="auto"/>
          </w:tcPr>
          <w:p w14:paraId="49E7C379" w14:textId="3677AEC2" w:rsidR="0085761F" w:rsidRPr="00654D3B" w:rsidRDefault="00982E3F" w:rsidP="0073634B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>This is a monthly report out from the Membership Committee</w:t>
            </w:r>
            <w:r w:rsidR="00BC46F2" w:rsidRPr="00654D3B">
              <w:rPr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  We will discuss new members, handle inductions, cover orientations, discuss sponsors roles, talk about recruiting and much more.</w:t>
            </w:r>
          </w:p>
        </w:tc>
      </w:tr>
    </w:tbl>
    <w:p w14:paraId="7BCB84AD" w14:textId="04BD899B" w:rsidR="001273C1" w:rsidRPr="005140CB" w:rsidRDefault="00FC0886" w:rsidP="005140CB">
      <w:pPr>
        <w:pStyle w:val="Heading1"/>
      </w:pPr>
      <w:r>
        <w:t>Topic</w:t>
      </w:r>
      <w:r w:rsidR="00E35224">
        <w:t>s</w:t>
      </w:r>
      <w:r>
        <w:t xml:space="preserve"> for Discussion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454DDF" w:rsidRPr="00454DDF" w14:paraId="0E926C1E" w14:textId="77777777" w:rsidTr="0041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49ADEC97" w14:textId="178739B7" w:rsidR="00386778" w:rsidRPr="00454DDF" w:rsidRDefault="00386778" w:rsidP="004D39A3"/>
        </w:tc>
        <w:tc>
          <w:tcPr>
            <w:tcW w:w="4692" w:type="pct"/>
            <w:shd w:val="clear" w:color="auto" w:fill="auto"/>
          </w:tcPr>
          <w:p w14:paraId="69F8D5A1" w14:textId="77777777" w:rsidR="00654D3B" w:rsidRPr="00654D3B" w:rsidRDefault="00654D3B" w:rsidP="00654D3B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4D3B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New Member Inductions:</w:t>
            </w:r>
          </w:p>
          <w:p w14:paraId="68D956F5" w14:textId="52BE3B38" w:rsidR="00654D3B" w:rsidRPr="00654D3B" w:rsidRDefault="00454DDF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54D3B"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Holly Killion in </w:t>
            </w:r>
            <w:r w:rsidR="00904652">
              <w:rPr>
                <w:i w:val="0"/>
                <w:iCs w:val="0"/>
                <w:color w:val="auto"/>
                <w:sz w:val="22"/>
                <w:szCs w:val="22"/>
              </w:rPr>
              <w:t>Nov</w:t>
            </w:r>
            <w:r w:rsidR="00654D3B" w:rsidRPr="00654D3B">
              <w:rPr>
                <w:i w:val="0"/>
                <w:iCs w:val="0"/>
                <w:color w:val="auto"/>
                <w:sz w:val="22"/>
                <w:szCs w:val="22"/>
              </w:rPr>
              <w:t>.</w:t>
            </w:r>
          </w:p>
          <w:p w14:paraId="0077F52D" w14:textId="16F10DFB" w:rsidR="00454DDF" w:rsidRPr="00E35224" w:rsidRDefault="00454DDF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54D3B" w:rsidRPr="00654D3B">
              <w:rPr>
                <w:i w:val="0"/>
                <w:iCs w:val="0"/>
                <w:color w:val="auto"/>
                <w:sz w:val="22"/>
                <w:szCs w:val="22"/>
              </w:rPr>
              <w:t>Amanda and Nick Hein in Nov.</w:t>
            </w:r>
          </w:p>
          <w:p w14:paraId="2E9B7117" w14:textId="791387DF" w:rsidR="00E35224" w:rsidRPr="00654D3B" w:rsidRDefault="00E35224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>Sue working on another possibility for Nov.</w:t>
            </w:r>
          </w:p>
          <w:p w14:paraId="5E2A037B" w14:textId="77777777" w:rsidR="00654D3B" w:rsidRPr="00654D3B" w:rsidRDefault="00654D3B" w:rsidP="00654D3B">
            <w:pPr>
              <w:pStyle w:val="TipText"/>
              <w:spacing w:before="0" w:after="0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2C1856E" w14:textId="5C6FE446" w:rsidR="00654D3B" w:rsidRPr="00654D3B" w:rsidRDefault="00654D3B" w:rsidP="00654D3B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4D3B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New Member Sign Up:</w:t>
            </w:r>
          </w:p>
          <w:p w14:paraId="5D06283C" w14:textId="2E6B215E" w:rsidR="00454DDF" w:rsidRPr="00BD3213" w:rsidRDefault="00654D3B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654D3B">
              <w:rPr>
                <w:i w:val="0"/>
                <w:iCs w:val="0"/>
                <w:color w:val="000000" w:themeColor="text1"/>
                <w:sz w:val="22"/>
                <w:szCs w:val="22"/>
              </w:rPr>
              <w:t>Fill in and sign Lions application.</w:t>
            </w:r>
          </w:p>
          <w:p w14:paraId="7E598BBC" w14:textId="3DA93782" w:rsidR="00BD3213" w:rsidRPr="00EC293F" w:rsidRDefault="00EC293F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Collect Payment:</w:t>
            </w:r>
          </w:p>
          <w:p w14:paraId="31570546" w14:textId="1FC341FB" w:rsidR="00EC293F" w:rsidRPr="00EC293F" w:rsidRDefault="00EC293F" w:rsidP="00EC293F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Check for dues or work with Treasurer for auto payments.</w:t>
            </w:r>
          </w:p>
          <w:p w14:paraId="2C3F1A7B" w14:textId="06DBE9E9" w:rsidR="00EC293F" w:rsidRPr="00EC293F" w:rsidRDefault="00EC293F" w:rsidP="00EC293F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Pledge card for 4 projects in lieu of 1</w:t>
            </w:r>
            <w:r w:rsidRPr="00EC293F">
              <w:rPr>
                <w:i w:val="0"/>
                <w:iCs w:val="0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 year dues.</w:t>
            </w:r>
          </w:p>
          <w:p w14:paraId="0E4433C8" w14:textId="5AFA4C8B" w:rsidR="00EC293F" w:rsidRPr="00EC293F" w:rsidRDefault="00EC293F" w:rsidP="00EC293F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Get application and payment or pledge card to the following people:</w:t>
            </w:r>
          </w:p>
          <w:p w14:paraId="65B4156B" w14:textId="08B6EAE1" w:rsidR="00EC293F" w:rsidRPr="00EC293F" w:rsidRDefault="00EC293F" w:rsidP="00EC293F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All payments to </w:t>
            </w:r>
            <w:r w:rsidRPr="00E3522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Treasurer – Peg Nelson.</w:t>
            </w:r>
          </w:p>
          <w:p w14:paraId="57C08250" w14:textId="052F5B61" w:rsidR="00EC293F" w:rsidRPr="00EC293F" w:rsidRDefault="00EC293F" w:rsidP="00EC293F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All Applications to </w:t>
            </w:r>
            <w:r w:rsidRPr="00E3522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Secretary – Sue Hovey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 (to send to International).</w:t>
            </w:r>
          </w:p>
          <w:p w14:paraId="6DE20B2C" w14:textId="31259E29" w:rsidR="00EC293F" w:rsidRPr="00EC293F" w:rsidRDefault="00EC293F" w:rsidP="00EC293F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All Pledge Cards and recruits’ information to </w:t>
            </w:r>
            <w:r w:rsidRPr="00E3522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Membership Chair – Christine Snyder.</w:t>
            </w:r>
          </w:p>
          <w:p w14:paraId="4BF55473" w14:textId="58F78DF7" w:rsidR="00EC293F" w:rsidRPr="00E35224" w:rsidRDefault="00EC293F" w:rsidP="00EC293F">
            <w:pPr>
              <w:pStyle w:val="TipText"/>
              <w:numPr>
                <w:ilvl w:val="3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5224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Membership Chair will:</w:t>
            </w:r>
          </w:p>
          <w:p w14:paraId="33C3EDDE" w14:textId="3F741087" w:rsidR="00EC293F" w:rsidRPr="00EC293F" w:rsidRDefault="00EC293F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Create Club certificate for new member.</w:t>
            </w:r>
          </w:p>
          <w:p w14:paraId="50386DFD" w14:textId="2DCA03D8" w:rsidR="00EC293F" w:rsidRPr="00EC293F" w:rsidRDefault="00EC293F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Set up an induction date with new member.</w:t>
            </w:r>
          </w:p>
          <w:p w14:paraId="02FA5A49" w14:textId="3A099B9D" w:rsidR="00EC293F" w:rsidRPr="00EC293F" w:rsidRDefault="00EC293F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Obtain New Member Welcome Kit.</w:t>
            </w:r>
          </w:p>
          <w:p w14:paraId="2AB62086" w14:textId="5B6D21FB" w:rsidR="00EC293F" w:rsidRPr="00EC293F" w:rsidRDefault="00EC293F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Schedule orientation with new member and membership committee.</w:t>
            </w:r>
          </w:p>
          <w:p w14:paraId="430013CC" w14:textId="4BC4F723" w:rsidR="00EC293F" w:rsidRPr="00E35224" w:rsidRDefault="00EC293F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Conduct Induction ceremony with new recruit and sponsor.</w:t>
            </w:r>
          </w:p>
          <w:p w14:paraId="11753D82" w14:textId="63CFEBAC" w:rsidR="00E35224" w:rsidRPr="00E35224" w:rsidRDefault="00E35224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Track Pledge cards and when completed.</w:t>
            </w:r>
          </w:p>
          <w:p w14:paraId="68E1D656" w14:textId="1D0E68AA" w:rsidR="00E35224" w:rsidRPr="00E15B7A" w:rsidRDefault="00E35224" w:rsidP="00EC293F">
            <w:pPr>
              <w:pStyle w:val="TipText"/>
              <w:numPr>
                <w:ilvl w:val="4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>Encourage and track Proud Lion Award participation.</w:t>
            </w:r>
          </w:p>
          <w:p w14:paraId="7187ABA3" w14:textId="77777777" w:rsidR="00E15B7A" w:rsidRPr="00654D3B" w:rsidRDefault="00E15B7A" w:rsidP="00E15B7A">
            <w:pPr>
              <w:pStyle w:val="TipText"/>
              <w:spacing w:before="0" w:after="0"/>
              <w:ind w:left="3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3B2C1C26" w14:textId="2ADC44D8" w:rsidR="00313A52" w:rsidRPr="00E15B7A" w:rsidRDefault="00E15B7A" w:rsidP="00E15B7A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(Potential) </w:t>
            </w:r>
            <w:r w:rsidRPr="00E15B7A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Dell Rapids Leo’s Club:</w:t>
            </w:r>
          </w:p>
          <w:p w14:paraId="3E069DF4" w14:textId="6E3EB3A2" w:rsidR="00E15B7A" w:rsidRDefault="00E15B7A" w:rsidP="00E15B7A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>Carmen Rogen is researching what is all entailed to start up a Leo’s Club in Dell Rapids High School.</w:t>
            </w:r>
          </w:p>
          <w:p w14:paraId="36E99CC9" w14:textId="35AED85C" w:rsidR="00821F0D" w:rsidRPr="00821F0D" w:rsidRDefault="00821F0D" w:rsidP="00821F0D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821F0D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lastRenderedPageBreak/>
              <w:t>Proud Lion Awards: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96"/>
              <w:gridCol w:w="2396"/>
            </w:tblGrid>
            <w:tr w:rsidR="00821F0D" w14:paraId="49849F99" w14:textId="77777777" w:rsidTr="00821F0D">
              <w:tc>
                <w:tcPr>
                  <w:tcW w:w="2396" w:type="dxa"/>
                  <w:shd w:val="clear" w:color="auto" w:fill="FBE4D5" w:themeFill="accent2" w:themeFillTint="33"/>
                </w:tcPr>
                <w:p w14:paraId="36253D8C" w14:textId="015B4503" w:rsidR="00821F0D" w:rsidRPr="00821F0D" w:rsidRDefault="00821F0D" w:rsidP="00821F0D">
                  <w:pPr>
                    <w:pStyle w:val="TipText"/>
                    <w:spacing w:before="0" w:after="0"/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821F0D"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396" w:type="dxa"/>
                  <w:shd w:val="clear" w:color="auto" w:fill="FBE4D5" w:themeFill="accent2" w:themeFillTint="33"/>
                </w:tcPr>
                <w:p w14:paraId="4DB70078" w14:textId="04588EE1" w:rsidR="00821F0D" w:rsidRPr="00821F0D" w:rsidRDefault="00821F0D" w:rsidP="00821F0D">
                  <w:pPr>
                    <w:pStyle w:val="TipText"/>
                    <w:spacing w:before="0" w:after="0"/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821F0D"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Join Date</w:t>
                  </w:r>
                </w:p>
              </w:tc>
              <w:tc>
                <w:tcPr>
                  <w:tcW w:w="2396" w:type="dxa"/>
                  <w:shd w:val="clear" w:color="auto" w:fill="FBE4D5" w:themeFill="accent2" w:themeFillTint="33"/>
                </w:tcPr>
                <w:p w14:paraId="0099E8EB" w14:textId="25C38BE7" w:rsidR="00821F0D" w:rsidRPr="00821F0D" w:rsidRDefault="00821F0D" w:rsidP="00821F0D">
                  <w:pPr>
                    <w:pStyle w:val="TipText"/>
                    <w:spacing w:before="0" w:after="0"/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821F0D"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# of Tasks to do</w:t>
                  </w:r>
                </w:p>
              </w:tc>
              <w:tc>
                <w:tcPr>
                  <w:tcW w:w="2396" w:type="dxa"/>
                  <w:shd w:val="clear" w:color="auto" w:fill="FBE4D5" w:themeFill="accent2" w:themeFillTint="33"/>
                </w:tcPr>
                <w:p w14:paraId="2B89335F" w14:textId="3B3FE1D9" w:rsidR="00821F0D" w:rsidRPr="00821F0D" w:rsidRDefault="00821F0D" w:rsidP="00821F0D">
                  <w:pPr>
                    <w:pStyle w:val="TipText"/>
                    <w:spacing w:before="0" w:after="0"/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821F0D">
                    <w:rPr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Completed</w:t>
                  </w:r>
                </w:p>
              </w:tc>
            </w:tr>
            <w:tr w:rsidR="00821F0D" w14:paraId="2E2F5F57" w14:textId="77777777" w:rsidTr="00821F0D">
              <w:tc>
                <w:tcPr>
                  <w:tcW w:w="2396" w:type="dxa"/>
                </w:tcPr>
                <w:p w14:paraId="7FEB9EFC" w14:textId="6CBBE862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  <w:t>Carmen Rogen</w:t>
                  </w:r>
                </w:p>
              </w:tc>
              <w:tc>
                <w:tcPr>
                  <w:tcW w:w="2396" w:type="dxa"/>
                </w:tcPr>
                <w:p w14:paraId="0D3F2F5F" w14:textId="752E2D78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  <w:t>June 2023</w:t>
                  </w:r>
                </w:p>
              </w:tc>
              <w:tc>
                <w:tcPr>
                  <w:tcW w:w="2396" w:type="dxa"/>
                </w:tcPr>
                <w:p w14:paraId="4C0912DF" w14:textId="07933FE5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96" w:type="dxa"/>
                </w:tcPr>
                <w:p w14:paraId="1325DA2B" w14:textId="11333105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  <w:t>09/29/23</w:t>
                  </w:r>
                </w:p>
              </w:tc>
            </w:tr>
            <w:tr w:rsidR="00821F0D" w14:paraId="0B14B2DC" w14:textId="77777777" w:rsidTr="00821F0D">
              <w:tc>
                <w:tcPr>
                  <w:tcW w:w="2396" w:type="dxa"/>
                </w:tcPr>
                <w:p w14:paraId="6A695D87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6735E479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198AED65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01C203B4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21F0D" w14:paraId="5D866F3A" w14:textId="77777777" w:rsidTr="00821F0D">
              <w:tc>
                <w:tcPr>
                  <w:tcW w:w="2396" w:type="dxa"/>
                </w:tcPr>
                <w:p w14:paraId="341E6AAE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0DEF6DFF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355B7D3B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96" w:type="dxa"/>
                </w:tcPr>
                <w:p w14:paraId="11E01B5D" w14:textId="77777777" w:rsidR="00821F0D" w:rsidRDefault="00821F0D" w:rsidP="00821F0D">
                  <w:pPr>
                    <w:pStyle w:val="TipText"/>
                    <w:spacing w:before="0" w:after="0"/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42F7EA7" w14:textId="6B2D8B0E" w:rsidR="00E15B7A" w:rsidRDefault="00E15B7A" w:rsidP="00821F0D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</w:p>
          <w:p w14:paraId="305A2D8E" w14:textId="0AF07B9D" w:rsidR="00E15B7A" w:rsidRPr="00654D3B" w:rsidRDefault="00E15B7A" w:rsidP="00E15B7A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58EDC0EC" w14:textId="77777777" w:rsidR="004127E2" w:rsidRPr="00454DDF" w:rsidRDefault="004127E2" w:rsidP="004127E2">
      <w:pPr>
        <w:pStyle w:val="ListBullet"/>
        <w:numPr>
          <w:ilvl w:val="0"/>
          <w:numId w:val="0"/>
        </w:numPr>
        <w:spacing w:before="0" w:after="0"/>
        <w:ind w:left="432"/>
        <w:rPr>
          <w:color w:val="auto"/>
        </w:rPr>
      </w:pPr>
    </w:p>
    <w:p w14:paraId="01455BF5" w14:textId="522ABE6E" w:rsidR="00DE3CE4" w:rsidRPr="00035029" w:rsidRDefault="00DE3CE4" w:rsidP="00B40E9E">
      <w:pPr>
        <w:pStyle w:val="ListBullet"/>
        <w:numPr>
          <w:ilvl w:val="0"/>
          <w:numId w:val="0"/>
        </w:numPr>
        <w:spacing w:before="0" w:after="0"/>
        <w:ind w:left="432" w:hanging="288"/>
        <w:rPr>
          <w:b w:val="0"/>
          <w:bCs/>
        </w:rPr>
      </w:pPr>
    </w:p>
    <w:p w14:paraId="184FC55F" w14:textId="7F1498E2" w:rsidR="001273C1" w:rsidRDefault="00FC0886" w:rsidP="005140CB">
      <w:pPr>
        <w:pStyle w:val="Heading1"/>
      </w:pPr>
      <w:r>
        <w:t>New Members</w:t>
      </w:r>
      <w:r w:rsidR="007A7DE0">
        <w:t xml:space="preserve"> Chart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9"/>
        <w:gridCol w:w="10165"/>
      </w:tblGrid>
      <w:tr w:rsidR="00386778" w14:paraId="548C85AF" w14:textId="77777777" w:rsidTr="007A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shd w:val="clear" w:color="auto" w:fill="auto"/>
          </w:tcPr>
          <w:p w14:paraId="47538CAD" w14:textId="68A0EDA8" w:rsidR="00386778" w:rsidRPr="00F35372" w:rsidRDefault="00386778" w:rsidP="004D39A3"/>
        </w:tc>
        <w:tc>
          <w:tcPr>
            <w:tcW w:w="4989" w:type="pct"/>
            <w:shd w:val="clear" w:color="auto" w:fill="auto"/>
          </w:tcPr>
          <w:p w14:paraId="459F4F4B" w14:textId="77777777" w:rsidR="007A7DE0" w:rsidRDefault="007A7DE0" w:rsidP="00B40E9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bookmarkStart w:id="0" w:name="_MON_1757848435"/>
          <w:bookmarkEnd w:id="0"/>
          <w:p w14:paraId="3D077228" w14:textId="4BF1F03A" w:rsidR="007A7DE0" w:rsidRDefault="00620DEB" w:rsidP="00B40E9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object w:dxaOrig="5532" w:dyaOrig="3456" w14:anchorId="1BE93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00.25pt;height:207.75pt" o:ole="">
                  <v:imagedata r:id="rId8" o:title=""/>
                </v:shape>
                <o:OLEObject Type="Embed" ProgID="Excel.Sheet.12" ShapeID="_x0000_i1034" DrawAspect="Content" ObjectID="_1758688926" r:id="rId9"/>
              </w:object>
            </w:r>
          </w:p>
          <w:p w14:paraId="7143F37A" w14:textId="77777777" w:rsidR="00BD3213" w:rsidRDefault="00BD3213" w:rsidP="008B6899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  <w:p w14:paraId="2B144F5C" w14:textId="63C40014" w:rsidR="008B6899" w:rsidRPr="00BD3213" w:rsidRDefault="00B40E9E" w:rsidP="008B6899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Volunteering for projects will</w:t>
            </w:r>
            <w:r w:rsidR="008B6899" w:rsidRPr="00BD3213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  <w:p w14:paraId="716D9FE1" w14:textId="77777777" w:rsidR="008B6899" w:rsidRPr="00BD3213" w:rsidRDefault="00A106B8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 xml:space="preserve">give </w:t>
            </w:r>
            <w:r w:rsidR="00B40E9E" w:rsidRPr="00BD3213">
              <w:rPr>
                <w:i w:val="0"/>
                <w:iCs w:val="0"/>
                <w:color w:val="auto"/>
                <w:sz w:val="22"/>
                <w:szCs w:val="22"/>
              </w:rPr>
              <w:t>you</w:t>
            </w: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 xml:space="preserve"> a sense of belonging in </w:t>
            </w:r>
            <w:r w:rsidR="00B40E9E" w:rsidRPr="00BD3213">
              <w:rPr>
                <w:i w:val="0"/>
                <w:iCs w:val="0"/>
                <w:color w:val="auto"/>
                <w:sz w:val="22"/>
                <w:szCs w:val="22"/>
              </w:rPr>
              <w:t>your</w:t>
            </w: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 xml:space="preserve"> community</w:t>
            </w:r>
          </w:p>
          <w:p w14:paraId="15FE3219" w14:textId="77777777" w:rsidR="008B6899" w:rsidRPr="00BD3213" w:rsidRDefault="00B40E9E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 xml:space="preserve">helping neighbors and friends </w:t>
            </w:r>
          </w:p>
          <w:p w14:paraId="661A78D2" w14:textId="77777777" w:rsidR="008B6899" w:rsidRPr="00BD3213" w:rsidRDefault="000E3AEA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>making new friends</w:t>
            </w:r>
          </w:p>
          <w:p w14:paraId="3C128954" w14:textId="77777777" w:rsidR="008B6899" w:rsidRPr="00BD3213" w:rsidRDefault="000E3AEA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 xml:space="preserve">developing leadership </w:t>
            </w:r>
            <w:r w:rsidR="008B6899" w:rsidRPr="00BD3213">
              <w:rPr>
                <w:i w:val="0"/>
                <w:iCs w:val="0"/>
                <w:color w:val="auto"/>
                <w:sz w:val="22"/>
                <w:szCs w:val="22"/>
              </w:rPr>
              <w:t>skills</w:t>
            </w:r>
          </w:p>
          <w:p w14:paraId="16D1783D" w14:textId="77777777" w:rsidR="008B6899" w:rsidRPr="00BD3213" w:rsidRDefault="008B6899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 xml:space="preserve">developing </w:t>
            </w:r>
            <w:r w:rsidR="000E3AEA" w:rsidRPr="00BD3213">
              <w:rPr>
                <w:i w:val="0"/>
                <w:iCs w:val="0"/>
                <w:color w:val="auto"/>
                <w:sz w:val="22"/>
                <w:szCs w:val="22"/>
              </w:rPr>
              <w:t>communication skills</w:t>
            </w:r>
          </w:p>
          <w:p w14:paraId="56BDCC4A" w14:textId="77777777" w:rsidR="008B6899" w:rsidRPr="00BD3213" w:rsidRDefault="000E3AEA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>learning planning and organization skills</w:t>
            </w:r>
          </w:p>
          <w:p w14:paraId="5F25E352" w14:textId="77777777" w:rsidR="00A106B8" w:rsidRPr="00BD3213" w:rsidRDefault="000E3AEA" w:rsidP="008B6899">
            <w:pPr>
              <w:pStyle w:val="TipText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BD3213">
              <w:rPr>
                <w:i w:val="0"/>
                <w:iCs w:val="0"/>
                <w:color w:val="auto"/>
                <w:sz w:val="22"/>
                <w:szCs w:val="22"/>
              </w:rPr>
              <w:t>good networking channel giving you the chance to connect with others.</w:t>
            </w:r>
          </w:p>
          <w:p w14:paraId="3D105325" w14:textId="77777777" w:rsidR="008B6899" w:rsidRDefault="008B6899" w:rsidP="008B6899">
            <w:pPr>
              <w:pStyle w:val="TipText"/>
              <w:spacing w:before="0"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480F8D78" w14:textId="77777777" w:rsidR="008B6899" w:rsidRDefault="008B6899" w:rsidP="00821F0D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269C4840" w14:textId="079769AD" w:rsidR="008B6899" w:rsidRPr="00F35372" w:rsidRDefault="008B6899" w:rsidP="008B6899">
            <w:pPr>
              <w:pStyle w:val="TipText"/>
              <w:spacing w:before="0"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46925B4D" w14:textId="265596B2" w:rsidR="001273C1" w:rsidRPr="00BD3213" w:rsidRDefault="00000000" w:rsidP="0041491F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610894535"/>
          <w:placeholder>
            <w:docPart w:val="A99AC0069634438B92A97131E4F4FD6B"/>
          </w:placeholder>
          <w15:appearance w15:val="hidden"/>
        </w:sdtPr>
        <w:sdtContent>
          <w:r w:rsidR="00EA63F6" w:rsidRPr="00BD3213">
            <w:rPr>
              <w:b/>
              <w:bCs/>
              <w:sz w:val="22"/>
              <w:szCs w:val="22"/>
            </w:rPr>
            <w:t>Christine Snyder</w:t>
          </w:r>
        </w:sdtContent>
      </w:sdt>
      <w:r w:rsidR="008C2860" w:rsidRPr="00BD3213">
        <w:rPr>
          <w:sz w:val="22"/>
          <w:szCs w:val="22"/>
        </w:rPr>
        <w:t xml:space="preserve"> </w:t>
      </w:r>
      <w:r w:rsidR="00C16778" w:rsidRPr="00BD321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358737302"/>
          <w:placeholder>
            <w:docPart w:val="158144F08FE74153979570AB80DD1817"/>
          </w:placeholder>
          <w15:appearance w15:val="hidden"/>
        </w:sdtPr>
        <w:sdtContent>
          <w:r w:rsidR="00EA63F6" w:rsidRPr="00BD3213">
            <w:rPr>
              <w:sz w:val="22"/>
              <w:szCs w:val="22"/>
            </w:rPr>
            <w:t>Dell Rapids Lions Club Membership Chair</w:t>
          </w:r>
        </w:sdtContent>
      </w:sdt>
    </w:p>
    <w:p w14:paraId="65ECF2EE" w14:textId="2F709F0E" w:rsidR="00087176" w:rsidRPr="00BD3213" w:rsidRDefault="00000000" w:rsidP="00087176">
      <w:pPr>
        <w:pStyle w:val="Signature"/>
        <w:spacing w:before="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25055703"/>
          <w:placeholder>
            <w:docPart w:val="CF1E84FF30B243BF972FE88DED67A8AD"/>
          </w:placeholder>
          <w15:appearance w15:val="hidden"/>
        </w:sdtPr>
        <w:sdtContent>
          <w:r w:rsidR="00087176" w:rsidRPr="00BD3213">
            <w:rPr>
              <w:b/>
              <w:bCs/>
              <w:sz w:val="22"/>
              <w:szCs w:val="22"/>
            </w:rPr>
            <w:t>Carmen Rogen</w:t>
          </w:r>
        </w:sdtContent>
      </w:sdt>
      <w:r w:rsidR="00087176" w:rsidRPr="00BD3213">
        <w:rPr>
          <w:sz w:val="22"/>
          <w:szCs w:val="22"/>
        </w:rPr>
        <w:t xml:space="preserve"> </w:t>
      </w:r>
      <w:r w:rsidR="00682B41" w:rsidRPr="00BD3213">
        <w:rPr>
          <w:sz w:val="22"/>
          <w:szCs w:val="22"/>
        </w:rPr>
        <w:t xml:space="preserve">and </w:t>
      </w:r>
      <w:r w:rsidR="00682B41" w:rsidRPr="00BD3213">
        <w:rPr>
          <w:b/>
          <w:bCs/>
          <w:sz w:val="22"/>
          <w:szCs w:val="22"/>
        </w:rPr>
        <w:t>Ron Snyder</w:t>
      </w:r>
      <w:r w:rsidR="00087176" w:rsidRPr="00BD321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822893909"/>
          <w:placeholder>
            <w:docPart w:val="6C364E168EAB42EE9A675AFD00894A72"/>
          </w:placeholder>
          <w15:appearance w15:val="hidden"/>
        </w:sdtPr>
        <w:sdtContent>
          <w:r w:rsidR="00087176" w:rsidRPr="00BD3213">
            <w:rPr>
              <w:sz w:val="22"/>
              <w:szCs w:val="22"/>
            </w:rPr>
            <w:t>Dell Rapids Lions Club Membership Committee</w:t>
          </w:r>
        </w:sdtContent>
      </w:sdt>
    </w:p>
    <w:sectPr w:rsidR="00087176" w:rsidRPr="00BD3213" w:rsidSect="007A7DE0">
      <w:footerReference w:type="default" r:id="rId10"/>
      <w:pgSz w:w="12240" w:h="15840" w:code="1"/>
      <w:pgMar w:top="72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7A5A" w14:textId="77777777" w:rsidR="00B1178D" w:rsidRDefault="00B1178D">
      <w:pPr>
        <w:spacing w:after="0" w:line="240" w:lineRule="auto"/>
      </w:pPr>
      <w:r>
        <w:separator/>
      </w:r>
    </w:p>
  </w:endnote>
  <w:endnote w:type="continuationSeparator" w:id="0">
    <w:p w14:paraId="5A7E14D3" w14:textId="77777777" w:rsidR="00B1178D" w:rsidRDefault="00B1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447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A103" w14:textId="77777777" w:rsidR="00B1178D" w:rsidRDefault="00B1178D">
      <w:pPr>
        <w:spacing w:after="0" w:line="240" w:lineRule="auto"/>
      </w:pPr>
      <w:r>
        <w:separator/>
      </w:r>
    </w:p>
  </w:footnote>
  <w:footnote w:type="continuationSeparator" w:id="0">
    <w:p w14:paraId="065A0199" w14:textId="77777777" w:rsidR="00B1178D" w:rsidRDefault="00B1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56B2"/>
    <w:multiLevelType w:val="hybridMultilevel"/>
    <w:tmpl w:val="C92AC810"/>
    <w:lvl w:ilvl="0" w:tplc="C642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2284F"/>
    <w:multiLevelType w:val="hybridMultilevel"/>
    <w:tmpl w:val="12A4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3616"/>
    <w:multiLevelType w:val="hybridMultilevel"/>
    <w:tmpl w:val="493C138E"/>
    <w:lvl w:ilvl="0" w:tplc="8962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E451D1"/>
    <w:multiLevelType w:val="hybridMultilevel"/>
    <w:tmpl w:val="C346CB9E"/>
    <w:lvl w:ilvl="0" w:tplc="029451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9C10E5C"/>
    <w:multiLevelType w:val="hybridMultilevel"/>
    <w:tmpl w:val="35D23B3C"/>
    <w:lvl w:ilvl="0" w:tplc="B56E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68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num w:numId="1" w16cid:durableId="583535680">
    <w:abstractNumId w:val="9"/>
  </w:num>
  <w:num w:numId="2" w16cid:durableId="330572392">
    <w:abstractNumId w:val="15"/>
  </w:num>
  <w:num w:numId="3" w16cid:durableId="86969968">
    <w:abstractNumId w:val="15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9102185">
    <w:abstractNumId w:val="13"/>
  </w:num>
  <w:num w:numId="15" w16cid:durableId="415591117">
    <w:abstractNumId w:val="10"/>
  </w:num>
  <w:num w:numId="16" w16cid:durableId="265119868">
    <w:abstractNumId w:val="14"/>
  </w:num>
  <w:num w:numId="17" w16cid:durableId="610283383">
    <w:abstractNumId w:val="12"/>
  </w:num>
  <w:num w:numId="18" w16cid:durableId="1995866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7"/>
    <w:rsid w:val="00014D58"/>
    <w:rsid w:val="00017EFD"/>
    <w:rsid w:val="000322BF"/>
    <w:rsid w:val="00035029"/>
    <w:rsid w:val="00046961"/>
    <w:rsid w:val="00070667"/>
    <w:rsid w:val="00072D4E"/>
    <w:rsid w:val="00075659"/>
    <w:rsid w:val="00087176"/>
    <w:rsid w:val="000A37D5"/>
    <w:rsid w:val="000A562D"/>
    <w:rsid w:val="000B112D"/>
    <w:rsid w:val="000B5972"/>
    <w:rsid w:val="000C0428"/>
    <w:rsid w:val="000C6A97"/>
    <w:rsid w:val="000E3AEA"/>
    <w:rsid w:val="000E697B"/>
    <w:rsid w:val="00101993"/>
    <w:rsid w:val="0011372A"/>
    <w:rsid w:val="00117948"/>
    <w:rsid w:val="001238BC"/>
    <w:rsid w:val="00123BBD"/>
    <w:rsid w:val="001273C1"/>
    <w:rsid w:val="00147C35"/>
    <w:rsid w:val="00154A7E"/>
    <w:rsid w:val="0016736C"/>
    <w:rsid w:val="001825FE"/>
    <w:rsid w:val="001A68A0"/>
    <w:rsid w:val="001C2A75"/>
    <w:rsid w:val="001D2D8C"/>
    <w:rsid w:val="001E2472"/>
    <w:rsid w:val="001E3693"/>
    <w:rsid w:val="002129B0"/>
    <w:rsid w:val="0022444E"/>
    <w:rsid w:val="00271ED1"/>
    <w:rsid w:val="0028543A"/>
    <w:rsid w:val="00287A24"/>
    <w:rsid w:val="00295C0C"/>
    <w:rsid w:val="002A04F7"/>
    <w:rsid w:val="002A229A"/>
    <w:rsid w:val="002C45FB"/>
    <w:rsid w:val="002D773C"/>
    <w:rsid w:val="002E31DA"/>
    <w:rsid w:val="002E52EE"/>
    <w:rsid w:val="00306852"/>
    <w:rsid w:val="00313A52"/>
    <w:rsid w:val="00323247"/>
    <w:rsid w:val="003262F3"/>
    <w:rsid w:val="00343368"/>
    <w:rsid w:val="00346FDE"/>
    <w:rsid w:val="00386778"/>
    <w:rsid w:val="003A2A1E"/>
    <w:rsid w:val="003C0DAF"/>
    <w:rsid w:val="003D157E"/>
    <w:rsid w:val="003E0898"/>
    <w:rsid w:val="003E289A"/>
    <w:rsid w:val="00401E2C"/>
    <w:rsid w:val="00403116"/>
    <w:rsid w:val="00405AF4"/>
    <w:rsid w:val="004079F8"/>
    <w:rsid w:val="00410067"/>
    <w:rsid w:val="004127E2"/>
    <w:rsid w:val="0041491F"/>
    <w:rsid w:val="00417415"/>
    <w:rsid w:val="0043430C"/>
    <w:rsid w:val="00454DDF"/>
    <w:rsid w:val="0046523A"/>
    <w:rsid w:val="004661BE"/>
    <w:rsid w:val="004A42BA"/>
    <w:rsid w:val="004A4B64"/>
    <w:rsid w:val="004B5850"/>
    <w:rsid w:val="004B6087"/>
    <w:rsid w:val="004D52B1"/>
    <w:rsid w:val="004E5035"/>
    <w:rsid w:val="004F5C8E"/>
    <w:rsid w:val="004F6D90"/>
    <w:rsid w:val="005140CB"/>
    <w:rsid w:val="00517215"/>
    <w:rsid w:val="00545041"/>
    <w:rsid w:val="00561521"/>
    <w:rsid w:val="00567863"/>
    <w:rsid w:val="00590B0E"/>
    <w:rsid w:val="005C38EC"/>
    <w:rsid w:val="005D1F41"/>
    <w:rsid w:val="005E039D"/>
    <w:rsid w:val="005E45D1"/>
    <w:rsid w:val="006144F4"/>
    <w:rsid w:val="00620DEB"/>
    <w:rsid w:val="00625443"/>
    <w:rsid w:val="006453D3"/>
    <w:rsid w:val="00654D3B"/>
    <w:rsid w:val="00681B48"/>
    <w:rsid w:val="00682B41"/>
    <w:rsid w:val="0068698F"/>
    <w:rsid w:val="006C5ECB"/>
    <w:rsid w:val="006D53F3"/>
    <w:rsid w:val="00703B09"/>
    <w:rsid w:val="0071603F"/>
    <w:rsid w:val="0073634B"/>
    <w:rsid w:val="00741991"/>
    <w:rsid w:val="0076017A"/>
    <w:rsid w:val="00795DE4"/>
    <w:rsid w:val="007A1C37"/>
    <w:rsid w:val="007A304B"/>
    <w:rsid w:val="007A6C69"/>
    <w:rsid w:val="007A7DE0"/>
    <w:rsid w:val="007C13B2"/>
    <w:rsid w:val="007C451F"/>
    <w:rsid w:val="007C7858"/>
    <w:rsid w:val="007F0B9C"/>
    <w:rsid w:val="008013A3"/>
    <w:rsid w:val="00805667"/>
    <w:rsid w:val="008125B2"/>
    <w:rsid w:val="00821F0D"/>
    <w:rsid w:val="0085761F"/>
    <w:rsid w:val="00870DE1"/>
    <w:rsid w:val="0088175F"/>
    <w:rsid w:val="00884441"/>
    <w:rsid w:val="00894AE7"/>
    <w:rsid w:val="008961F2"/>
    <w:rsid w:val="0089777F"/>
    <w:rsid w:val="008B6899"/>
    <w:rsid w:val="008C2860"/>
    <w:rsid w:val="008E17D2"/>
    <w:rsid w:val="008F0570"/>
    <w:rsid w:val="008F0E66"/>
    <w:rsid w:val="008F4E62"/>
    <w:rsid w:val="00904652"/>
    <w:rsid w:val="00915A28"/>
    <w:rsid w:val="00920712"/>
    <w:rsid w:val="00931827"/>
    <w:rsid w:val="0095165A"/>
    <w:rsid w:val="00982E3F"/>
    <w:rsid w:val="00987BCC"/>
    <w:rsid w:val="00990686"/>
    <w:rsid w:val="0099528D"/>
    <w:rsid w:val="009A3E0F"/>
    <w:rsid w:val="009B27A0"/>
    <w:rsid w:val="009B5D53"/>
    <w:rsid w:val="009B6232"/>
    <w:rsid w:val="009B77E5"/>
    <w:rsid w:val="009C1D13"/>
    <w:rsid w:val="009D403F"/>
    <w:rsid w:val="009E07E5"/>
    <w:rsid w:val="009E217C"/>
    <w:rsid w:val="009F7511"/>
    <w:rsid w:val="00A010ED"/>
    <w:rsid w:val="00A106B8"/>
    <w:rsid w:val="00A241D1"/>
    <w:rsid w:val="00A375AF"/>
    <w:rsid w:val="00A54BD5"/>
    <w:rsid w:val="00A618AB"/>
    <w:rsid w:val="00A81A2A"/>
    <w:rsid w:val="00A905BC"/>
    <w:rsid w:val="00A97CC8"/>
    <w:rsid w:val="00AA4E06"/>
    <w:rsid w:val="00AA528E"/>
    <w:rsid w:val="00AB131D"/>
    <w:rsid w:val="00AC542F"/>
    <w:rsid w:val="00AF40B0"/>
    <w:rsid w:val="00AF452C"/>
    <w:rsid w:val="00AF5CFE"/>
    <w:rsid w:val="00B0209E"/>
    <w:rsid w:val="00B1178D"/>
    <w:rsid w:val="00B13AE2"/>
    <w:rsid w:val="00B40E9E"/>
    <w:rsid w:val="00B811F8"/>
    <w:rsid w:val="00BC46F2"/>
    <w:rsid w:val="00BC617C"/>
    <w:rsid w:val="00BD3213"/>
    <w:rsid w:val="00BE3CD6"/>
    <w:rsid w:val="00BF3EE3"/>
    <w:rsid w:val="00BF6FC9"/>
    <w:rsid w:val="00BF78FF"/>
    <w:rsid w:val="00C023DE"/>
    <w:rsid w:val="00C13620"/>
    <w:rsid w:val="00C16533"/>
    <w:rsid w:val="00C16778"/>
    <w:rsid w:val="00C178B1"/>
    <w:rsid w:val="00C265F9"/>
    <w:rsid w:val="00C27980"/>
    <w:rsid w:val="00C3289C"/>
    <w:rsid w:val="00C32BFC"/>
    <w:rsid w:val="00C7764C"/>
    <w:rsid w:val="00C8159B"/>
    <w:rsid w:val="00CA2538"/>
    <w:rsid w:val="00CC4E29"/>
    <w:rsid w:val="00CC612B"/>
    <w:rsid w:val="00CD5AFF"/>
    <w:rsid w:val="00CD663A"/>
    <w:rsid w:val="00CD7AC3"/>
    <w:rsid w:val="00D07F29"/>
    <w:rsid w:val="00D16EFA"/>
    <w:rsid w:val="00D31D4F"/>
    <w:rsid w:val="00D65CCD"/>
    <w:rsid w:val="00DA222B"/>
    <w:rsid w:val="00DA7021"/>
    <w:rsid w:val="00DC50A9"/>
    <w:rsid w:val="00DD127E"/>
    <w:rsid w:val="00DD3056"/>
    <w:rsid w:val="00DD5BD0"/>
    <w:rsid w:val="00DE2901"/>
    <w:rsid w:val="00DE3CE4"/>
    <w:rsid w:val="00E0401F"/>
    <w:rsid w:val="00E15B7A"/>
    <w:rsid w:val="00E35224"/>
    <w:rsid w:val="00E50C35"/>
    <w:rsid w:val="00EA06FB"/>
    <w:rsid w:val="00EA63F6"/>
    <w:rsid w:val="00EC293F"/>
    <w:rsid w:val="00EF7BCE"/>
    <w:rsid w:val="00F141BE"/>
    <w:rsid w:val="00F23ED1"/>
    <w:rsid w:val="00F35372"/>
    <w:rsid w:val="00F42EAE"/>
    <w:rsid w:val="00F46710"/>
    <w:rsid w:val="00F535B0"/>
    <w:rsid w:val="00F7501B"/>
    <w:rsid w:val="00F92794"/>
    <w:rsid w:val="00F9769D"/>
    <w:rsid w:val="00FB2EE0"/>
    <w:rsid w:val="00FC0886"/>
    <w:rsid w:val="00FC68B0"/>
    <w:rsid w:val="00FD4D6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3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5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8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services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4CA109CE4F228A4A0EFFB061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E5FB-0B4A-40D0-86F2-3E1772B80D46}"/>
      </w:docPartPr>
      <w:docPartBody>
        <w:p w:rsidR="00592410" w:rsidRDefault="00000000">
          <w:pPr>
            <w:pStyle w:val="F2384CA109CE4F228A4A0EFFB061D78A"/>
          </w:pPr>
          <w:r w:rsidRPr="00E0401F">
            <w:t>OLSON HARRIS LTD.</w:t>
          </w:r>
        </w:p>
      </w:docPartBody>
    </w:docPart>
    <w:docPart>
      <w:docPartPr>
        <w:name w:val="A99AC0069634438B92A97131E4F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10EC-E0A9-4A21-951F-77805EB8F974}"/>
      </w:docPartPr>
      <w:docPartBody>
        <w:p w:rsidR="00592410" w:rsidRDefault="00000000">
          <w:pPr>
            <w:pStyle w:val="A99AC0069634438B92A97131E4F4FD6B"/>
          </w:pPr>
          <w:r w:rsidRPr="008C2860">
            <w:t>Michelle Wattz</w:t>
          </w:r>
        </w:p>
      </w:docPartBody>
    </w:docPart>
    <w:docPart>
      <w:docPartPr>
        <w:name w:val="158144F08FE74153979570AB80DD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6A1D-F2F7-495D-AE5D-6912329EF5C6}"/>
      </w:docPartPr>
      <w:docPartBody>
        <w:p w:rsidR="00592410" w:rsidRDefault="00000000">
          <w:pPr>
            <w:pStyle w:val="158144F08FE74153979570AB80DD1817"/>
          </w:pPr>
          <w:r w:rsidRPr="008C2860">
            <w:t>VP of Sales &amp; Marketing</w:t>
          </w:r>
        </w:p>
      </w:docPartBody>
    </w:docPart>
    <w:docPart>
      <w:docPartPr>
        <w:name w:val="CF1E84FF30B243BF972FE88DED6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6EE-3C51-4939-8EDB-FC030299F5EF}"/>
      </w:docPartPr>
      <w:docPartBody>
        <w:p w:rsidR="000620D0" w:rsidRDefault="001577A5" w:rsidP="001577A5">
          <w:pPr>
            <w:pStyle w:val="CF1E84FF30B243BF972FE88DED67A8AD"/>
          </w:pPr>
          <w:r w:rsidRPr="008C2860">
            <w:t>Michelle Wattz</w:t>
          </w:r>
        </w:p>
      </w:docPartBody>
    </w:docPart>
    <w:docPart>
      <w:docPartPr>
        <w:name w:val="6C364E168EAB42EE9A675AFD0089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4B90-5330-42CB-9756-98912C19C2E2}"/>
      </w:docPartPr>
      <w:docPartBody>
        <w:p w:rsidR="000620D0" w:rsidRDefault="001577A5" w:rsidP="001577A5">
          <w:pPr>
            <w:pStyle w:val="6C364E168EAB42EE9A675AFD00894A72"/>
          </w:pPr>
          <w:r w:rsidRPr="008C2860">
            <w:t>VP of Sales &amp; Marketing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7"/>
    <w:rsid w:val="000620D0"/>
    <w:rsid w:val="001577A5"/>
    <w:rsid w:val="001978DA"/>
    <w:rsid w:val="002B6CA2"/>
    <w:rsid w:val="003B218D"/>
    <w:rsid w:val="003D3222"/>
    <w:rsid w:val="003F7AEF"/>
    <w:rsid w:val="00401418"/>
    <w:rsid w:val="00592410"/>
    <w:rsid w:val="005F43BB"/>
    <w:rsid w:val="0064159C"/>
    <w:rsid w:val="006844BF"/>
    <w:rsid w:val="00A0451E"/>
    <w:rsid w:val="00A43563"/>
    <w:rsid w:val="00BB29F2"/>
    <w:rsid w:val="00C80DCB"/>
    <w:rsid w:val="00E46517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84CA109CE4F228A4A0EFFB061D78A">
    <w:name w:val="F2384CA109CE4F228A4A0EFFB061D78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A99AC0069634438B92A97131E4F4FD6B">
    <w:name w:val="A99AC0069634438B92A97131E4F4FD6B"/>
  </w:style>
  <w:style w:type="paragraph" w:customStyle="1" w:styleId="158144F08FE74153979570AB80DD1817">
    <w:name w:val="158144F08FE74153979570AB80DD1817"/>
  </w:style>
  <w:style w:type="paragraph" w:customStyle="1" w:styleId="CF1E84FF30B243BF972FE88DED67A8AD">
    <w:name w:val="CF1E84FF30B243BF972FE88DED67A8AD"/>
    <w:rsid w:val="001577A5"/>
  </w:style>
  <w:style w:type="paragraph" w:customStyle="1" w:styleId="6C364E168EAB42EE9A675AFD00894A72">
    <w:name w:val="6C364E168EAB42EE9A675AFD00894A72"/>
    <w:rsid w:val="00157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services proposal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2023-07-20T13:46:00Z</dcterms:created>
  <dcterms:modified xsi:type="dcterms:W3CDTF">2023-10-13T12:56:00Z</dcterms:modified>
  <cp:contentStatus/>
</cp:coreProperties>
</file>